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AF" w:rsidRPr="002D1EBD" w:rsidRDefault="00872DC0">
      <w:pPr>
        <w:rPr>
          <w:rFonts w:ascii="Arial" w:hAnsi="Arial" w:cs="Arial"/>
          <w:sz w:val="20"/>
          <w:szCs w:val="20"/>
        </w:rPr>
      </w:pPr>
      <w:r w:rsidRPr="002D1EBD">
        <w:rPr>
          <w:rFonts w:ascii="Arial" w:hAnsi="Arial" w:cs="Arial"/>
          <w:sz w:val="20"/>
          <w:szCs w:val="20"/>
        </w:rPr>
        <w:t xml:space="preserve">Hero – der erste Hund aus der Ukraine </w:t>
      </w:r>
      <w:r w:rsidR="00F50FC3">
        <w:rPr>
          <w:rFonts w:ascii="Arial" w:hAnsi="Arial" w:cs="Arial"/>
          <w:sz w:val="20"/>
          <w:szCs w:val="20"/>
        </w:rPr>
        <w:t>ist angekommen</w:t>
      </w:r>
    </w:p>
    <w:p w:rsidR="00872DC0" w:rsidRPr="002D1EBD" w:rsidRDefault="00872DC0">
      <w:pPr>
        <w:rPr>
          <w:rFonts w:ascii="Arial" w:hAnsi="Arial" w:cs="Arial"/>
          <w:sz w:val="20"/>
          <w:szCs w:val="20"/>
        </w:rPr>
      </w:pPr>
      <w:r w:rsidRPr="002D1EBD">
        <w:rPr>
          <w:rFonts w:ascii="Arial" w:hAnsi="Arial" w:cs="Arial"/>
          <w:sz w:val="20"/>
          <w:szCs w:val="20"/>
        </w:rPr>
        <w:t xml:space="preserve">Er saß ängstlich und zitternd auf der Straße. Eine Familie sah ihn und nahm ihn mit nach Rumänien, um dort einen Platz für ihn zu suchen. Das war sein </w:t>
      </w:r>
      <w:r w:rsidR="002C0B80" w:rsidRPr="002D1EBD">
        <w:rPr>
          <w:rFonts w:ascii="Arial" w:hAnsi="Arial" w:cs="Arial"/>
          <w:sz w:val="20"/>
          <w:szCs w:val="20"/>
        </w:rPr>
        <w:t xml:space="preserve">großes </w:t>
      </w:r>
      <w:r w:rsidRPr="002D1EBD">
        <w:rPr>
          <w:rFonts w:ascii="Arial" w:hAnsi="Arial" w:cs="Arial"/>
          <w:sz w:val="20"/>
          <w:szCs w:val="20"/>
        </w:rPr>
        <w:t>Glück.</w:t>
      </w:r>
    </w:p>
    <w:p w:rsidR="00872DC0" w:rsidRPr="002D1EBD" w:rsidRDefault="00872DC0">
      <w:pPr>
        <w:rPr>
          <w:rFonts w:ascii="Arial" w:hAnsi="Arial" w:cs="Arial"/>
          <w:sz w:val="20"/>
          <w:szCs w:val="20"/>
        </w:rPr>
      </w:pPr>
      <w:r w:rsidRPr="002D1EBD">
        <w:rPr>
          <w:rFonts w:ascii="Arial" w:hAnsi="Arial" w:cs="Arial"/>
          <w:sz w:val="20"/>
          <w:szCs w:val="20"/>
        </w:rPr>
        <w:t xml:space="preserve">Nun kann er erst </w:t>
      </w:r>
      <w:r w:rsidR="00067803" w:rsidRPr="002D1EBD">
        <w:rPr>
          <w:rFonts w:ascii="Arial" w:hAnsi="Arial" w:cs="Arial"/>
          <w:sz w:val="20"/>
          <w:szCs w:val="20"/>
        </w:rPr>
        <w:t>einmal</w:t>
      </w:r>
      <w:r w:rsidRPr="002D1EBD">
        <w:rPr>
          <w:rFonts w:ascii="Arial" w:hAnsi="Arial" w:cs="Arial"/>
          <w:sz w:val="20"/>
          <w:szCs w:val="20"/>
        </w:rPr>
        <w:t xml:space="preserve"> zur Ruhe kommen und schlafen. Er ist im Moment sehr traumatisiert und ASIPA tut alles, damit er sich erholen kann. </w:t>
      </w:r>
    </w:p>
    <w:p w:rsidR="00872DC0" w:rsidRPr="002D1EBD" w:rsidRDefault="00872DC0">
      <w:pPr>
        <w:rPr>
          <w:rFonts w:ascii="Arial" w:hAnsi="Arial" w:cs="Arial"/>
          <w:sz w:val="20"/>
          <w:szCs w:val="20"/>
        </w:rPr>
      </w:pPr>
      <w:bookmarkStart w:id="0" w:name="_GoBack"/>
      <w:r w:rsidRPr="002D1EBD">
        <w:rPr>
          <w:rFonts w:ascii="Arial" w:hAnsi="Arial" w:cs="Arial"/>
          <w:sz w:val="20"/>
          <w:szCs w:val="20"/>
        </w:rPr>
        <w:t xml:space="preserve">Am besten wäre eine </w:t>
      </w:r>
      <w:r w:rsidR="00EA426B" w:rsidRPr="002D1EBD">
        <w:rPr>
          <w:rFonts w:ascii="Arial" w:hAnsi="Arial" w:cs="Arial"/>
          <w:sz w:val="20"/>
          <w:szCs w:val="20"/>
        </w:rPr>
        <w:t>Familie</w:t>
      </w:r>
      <w:r w:rsidRPr="002D1EBD">
        <w:rPr>
          <w:rFonts w:ascii="Arial" w:hAnsi="Arial" w:cs="Arial"/>
          <w:sz w:val="20"/>
          <w:szCs w:val="20"/>
        </w:rPr>
        <w:t xml:space="preserve"> für Hero, bei der </w:t>
      </w:r>
      <w:r w:rsidR="00067803" w:rsidRPr="002D1EBD">
        <w:rPr>
          <w:rFonts w:ascii="Arial" w:hAnsi="Arial" w:cs="Arial"/>
          <w:sz w:val="20"/>
          <w:szCs w:val="20"/>
        </w:rPr>
        <w:t xml:space="preserve">er </w:t>
      </w:r>
      <w:r w:rsidRPr="002D1EBD">
        <w:rPr>
          <w:rFonts w:ascii="Arial" w:hAnsi="Arial" w:cs="Arial"/>
          <w:sz w:val="20"/>
          <w:szCs w:val="20"/>
        </w:rPr>
        <w:t xml:space="preserve">sich in aller Ruhe erholen und sein Trauma </w:t>
      </w:r>
      <w:r w:rsidR="00321EAF" w:rsidRPr="002D1EBD">
        <w:rPr>
          <w:rFonts w:ascii="Arial" w:hAnsi="Arial" w:cs="Arial"/>
          <w:sz w:val="20"/>
          <w:szCs w:val="20"/>
        </w:rPr>
        <w:t xml:space="preserve">besser </w:t>
      </w:r>
      <w:bookmarkEnd w:id="0"/>
      <w:r w:rsidR="00321EAF" w:rsidRPr="002D1EBD">
        <w:rPr>
          <w:rFonts w:ascii="Arial" w:hAnsi="Arial" w:cs="Arial"/>
          <w:sz w:val="20"/>
          <w:szCs w:val="20"/>
        </w:rPr>
        <w:t>ve</w:t>
      </w:r>
      <w:r w:rsidR="00EA426B" w:rsidRPr="002D1EBD">
        <w:rPr>
          <w:rFonts w:ascii="Arial" w:hAnsi="Arial" w:cs="Arial"/>
          <w:sz w:val="20"/>
          <w:szCs w:val="20"/>
        </w:rPr>
        <w:t xml:space="preserve">rarbeiten kann. </w:t>
      </w:r>
    </w:p>
    <w:p w:rsidR="00321EAF" w:rsidRPr="002D1EBD" w:rsidRDefault="00321EAF" w:rsidP="00321EAF">
      <w:pPr>
        <w:spacing w:after="0"/>
        <w:rPr>
          <w:rFonts w:ascii="Arial" w:hAnsi="Arial" w:cs="Arial"/>
          <w:sz w:val="20"/>
          <w:szCs w:val="20"/>
        </w:rPr>
      </w:pPr>
      <w:r w:rsidRPr="002D1EBD">
        <w:rPr>
          <w:rFonts w:ascii="Arial" w:hAnsi="Arial" w:cs="Arial"/>
          <w:sz w:val="20"/>
          <w:szCs w:val="20"/>
        </w:rPr>
        <w:t xml:space="preserve">Daten zu Hero: </w:t>
      </w:r>
    </w:p>
    <w:p w:rsidR="00321EAF" w:rsidRPr="002D1EBD" w:rsidRDefault="00321EAF" w:rsidP="00321EAF">
      <w:pPr>
        <w:spacing w:after="0"/>
        <w:rPr>
          <w:rFonts w:ascii="Arial" w:hAnsi="Arial" w:cs="Arial"/>
          <w:sz w:val="20"/>
          <w:szCs w:val="20"/>
        </w:rPr>
      </w:pPr>
      <w:r w:rsidRPr="002D1EBD">
        <w:rPr>
          <w:rFonts w:ascii="Arial" w:hAnsi="Arial" w:cs="Arial"/>
          <w:sz w:val="20"/>
          <w:szCs w:val="20"/>
        </w:rPr>
        <w:t>35cm bis 40cm groß</w:t>
      </w:r>
    </w:p>
    <w:p w:rsidR="00321EAF" w:rsidRPr="002D1EBD" w:rsidRDefault="00321EAF" w:rsidP="00321EAF">
      <w:pPr>
        <w:spacing w:after="0"/>
        <w:rPr>
          <w:rFonts w:ascii="Arial" w:hAnsi="Arial" w:cs="Arial"/>
          <w:sz w:val="20"/>
          <w:szCs w:val="20"/>
        </w:rPr>
      </w:pPr>
      <w:r w:rsidRPr="002D1EBD">
        <w:rPr>
          <w:rFonts w:ascii="Arial" w:hAnsi="Arial" w:cs="Arial"/>
          <w:sz w:val="20"/>
          <w:szCs w:val="20"/>
        </w:rPr>
        <w:t>Gewicht: 9,2kg</w:t>
      </w:r>
    </w:p>
    <w:p w:rsidR="00321EAF" w:rsidRPr="002D1EBD" w:rsidRDefault="00067803" w:rsidP="00321EAF">
      <w:pPr>
        <w:spacing w:after="0"/>
        <w:rPr>
          <w:rFonts w:ascii="Arial" w:hAnsi="Arial" w:cs="Arial"/>
          <w:sz w:val="20"/>
          <w:szCs w:val="20"/>
        </w:rPr>
      </w:pPr>
      <w:r w:rsidRPr="002D1EBD">
        <w:rPr>
          <w:rFonts w:ascii="Arial" w:hAnsi="Arial" w:cs="Arial"/>
          <w:sz w:val="20"/>
          <w:szCs w:val="20"/>
        </w:rPr>
        <w:t>2-3 Jahre alt</w:t>
      </w:r>
    </w:p>
    <w:p w:rsidR="00067803" w:rsidRPr="002D1EBD" w:rsidRDefault="00067803" w:rsidP="00321EAF">
      <w:pPr>
        <w:spacing w:after="0"/>
        <w:rPr>
          <w:rFonts w:ascii="Arial" w:hAnsi="Arial" w:cs="Arial"/>
          <w:sz w:val="20"/>
          <w:szCs w:val="20"/>
        </w:rPr>
      </w:pPr>
    </w:p>
    <w:p w:rsidR="00F50FC3" w:rsidRDefault="00321EAF">
      <w:pPr>
        <w:rPr>
          <w:rFonts w:ascii="Arial" w:hAnsi="Arial" w:cs="Arial"/>
          <w:sz w:val="20"/>
          <w:szCs w:val="20"/>
        </w:rPr>
      </w:pPr>
      <w:r w:rsidRPr="002D1EBD">
        <w:rPr>
          <w:rFonts w:ascii="Arial" w:hAnsi="Arial" w:cs="Arial"/>
          <w:sz w:val="20"/>
          <w:szCs w:val="20"/>
        </w:rPr>
        <w:t>Wir hoffen, das</w:t>
      </w:r>
      <w:r w:rsidR="002C0B80" w:rsidRPr="002D1EBD">
        <w:rPr>
          <w:rFonts w:ascii="Arial" w:hAnsi="Arial" w:cs="Arial"/>
          <w:sz w:val="20"/>
          <w:szCs w:val="20"/>
        </w:rPr>
        <w:t>s Hero bald eine Familie findet</w:t>
      </w:r>
      <w:r w:rsidRPr="002D1EBD">
        <w:rPr>
          <w:rFonts w:ascii="Arial" w:hAnsi="Arial" w:cs="Arial"/>
          <w:sz w:val="20"/>
          <w:szCs w:val="20"/>
        </w:rPr>
        <w:t xml:space="preserve"> die ihn wieder zurück ins Leben führt</w:t>
      </w:r>
      <w:r w:rsidR="00517FC6" w:rsidRPr="002D1EBD">
        <w:rPr>
          <w:rFonts w:ascii="Arial" w:hAnsi="Arial" w:cs="Arial"/>
          <w:sz w:val="20"/>
          <w:szCs w:val="20"/>
        </w:rPr>
        <w:t xml:space="preserve"> und ihm Liebe schenkt.</w:t>
      </w:r>
      <w:r w:rsidR="002D1EBD" w:rsidRPr="002D1EBD">
        <w:rPr>
          <w:rFonts w:ascii="Arial" w:hAnsi="Arial" w:cs="Arial"/>
          <w:sz w:val="20"/>
          <w:szCs w:val="20"/>
        </w:rPr>
        <w:t xml:space="preserve"> Wenn Sie Hero in Ihre Familie aufnehmen m</w:t>
      </w:r>
      <w:r w:rsidR="00F50FC3">
        <w:rPr>
          <w:rFonts w:ascii="Arial" w:hAnsi="Arial" w:cs="Arial"/>
          <w:sz w:val="20"/>
          <w:szCs w:val="20"/>
        </w:rPr>
        <w:t>öchten freuen wir uns über Ihre Nachricht.</w:t>
      </w:r>
    </w:p>
    <w:p w:rsidR="00517FC6" w:rsidRPr="002D1EBD" w:rsidRDefault="00F50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Unsere Kontaktdetails finden Sie unter www.tiernothilfe-ev.de</w:t>
      </w:r>
    </w:p>
    <w:p w:rsidR="00321EAF" w:rsidRPr="002D1EBD" w:rsidRDefault="002D1E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Hero</w:t>
      </w:r>
      <w:r w:rsidR="00321EAF" w:rsidRPr="002D1EBD">
        <w:rPr>
          <w:rFonts w:ascii="Arial" w:hAnsi="Arial" w:cs="Arial"/>
          <w:sz w:val="20"/>
          <w:szCs w:val="20"/>
        </w:rPr>
        <w:t xml:space="preserve"> i</w:t>
      </w:r>
      <w:r w:rsidR="00067803" w:rsidRPr="002D1EBD">
        <w:rPr>
          <w:rFonts w:ascii="Arial" w:hAnsi="Arial" w:cs="Arial"/>
          <w:sz w:val="20"/>
          <w:szCs w:val="20"/>
        </w:rPr>
        <w:t>s</w:t>
      </w:r>
      <w:r w:rsidR="00D10D25" w:rsidRPr="002D1EBD">
        <w:rPr>
          <w:rFonts w:ascii="Arial" w:hAnsi="Arial" w:cs="Arial"/>
          <w:sz w:val="20"/>
          <w:szCs w:val="20"/>
        </w:rPr>
        <w:t>t einer von Vielen…..es zerreiß</w:t>
      </w:r>
      <w:r w:rsidR="00321EAF" w:rsidRPr="002D1EBD">
        <w:rPr>
          <w:rFonts w:ascii="Arial" w:hAnsi="Arial" w:cs="Arial"/>
          <w:sz w:val="20"/>
          <w:szCs w:val="20"/>
        </w:rPr>
        <w:t xml:space="preserve">t unsere Herzen. </w:t>
      </w:r>
    </w:p>
    <w:p w:rsidR="00321EAF" w:rsidRPr="002D1EBD" w:rsidRDefault="00321EAF">
      <w:pPr>
        <w:rPr>
          <w:rFonts w:ascii="Arial" w:hAnsi="Arial" w:cs="Arial"/>
          <w:sz w:val="20"/>
          <w:szCs w:val="20"/>
        </w:rPr>
      </w:pPr>
      <w:r w:rsidRPr="002D1EBD">
        <w:rPr>
          <w:rFonts w:ascii="Arial" w:hAnsi="Arial" w:cs="Arial"/>
          <w:sz w:val="20"/>
          <w:szCs w:val="20"/>
        </w:rPr>
        <w:t xml:space="preserve">Wir gehen davon aus, dass noch einige Tiere bei ASIPA aus der Ukraine ankommen werden und auch hierbei stehen wir </w:t>
      </w:r>
      <w:r w:rsidR="00517FC6" w:rsidRPr="002D1EBD">
        <w:rPr>
          <w:rFonts w:ascii="Arial" w:hAnsi="Arial" w:cs="Arial"/>
          <w:sz w:val="20"/>
          <w:szCs w:val="20"/>
        </w:rPr>
        <w:t>ASIPA</w:t>
      </w:r>
      <w:r w:rsidRPr="002D1EBD">
        <w:rPr>
          <w:rFonts w:ascii="Arial" w:hAnsi="Arial" w:cs="Arial"/>
          <w:sz w:val="20"/>
          <w:szCs w:val="20"/>
        </w:rPr>
        <w:t xml:space="preserve"> bei und unterstützen so gut wir können. </w:t>
      </w:r>
      <w:r w:rsidR="00517FC6" w:rsidRPr="002D1EBD">
        <w:rPr>
          <w:rFonts w:ascii="Arial" w:hAnsi="Arial" w:cs="Arial"/>
          <w:sz w:val="20"/>
          <w:szCs w:val="20"/>
        </w:rPr>
        <w:t>Gemeinsam sind wir stark.</w:t>
      </w:r>
    </w:p>
    <w:p w:rsidR="00872DC0" w:rsidRDefault="00872DC0"/>
    <w:p w:rsidR="00EA426B" w:rsidRDefault="00F50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können uns gerne unterstützen – jeder Cent kommt direkt vor Ort in Rumänien an:</w:t>
      </w:r>
    </w:p>
    <w:p w:rsidR="00F50FC3" w:rsidRDefault="00F50FC3">
      <w:pPr>
        <w:rPr>
          <w:rFonts w:ascii="Arial" w:hAnsi="Arial" w:cs="Arial"/>
          <w:sz w:val="20"/>
          <w:szCs w:val="20"/>
        </w:rPr>
      </w:pPr>
    </w:p>
    <w:p w:rsidR="00F50FC3" w:rsidRPr="00F50FC3" w:rsidRDefault="00F50FC3" w:rsidP="00F50F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FC3">
        <w:rPr>
          <w:rFonts w:ascii="Arial" w:hAnsi="Arial" w:cs="Arial"/>
          <w:sz w:val="20"/>
          <w:szCs w:val="20"/>
        </w:rPr>
        <w:t>Förderverein Tiernothilfe Siebenbürgen e. V.</w:t>
      </w:r>
    </w:p>
    <w:p w:rsidR="00F50FC3" w:rsidRPr="00F50FC3" w:rsidRDefault="00F50FC3" w:rsidP="00F50F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FC3">
        <w:rPr>
          <w:rFonts w:ascii="Arial" w:hAnsi="Arial" w:cs="Arial"/>
          <w:sz w:val="20"/>
          <w:szCs w:val="20"/>
        </w:rPr>
        <w:t>IBAN DE24 7635 0000 0060 0785 53</w:t>
      </w:r>
    </w:p>
    <w:p w:rsidR="00F50FC3" w:rsidRPr="00F50FC3" w:rsidRDefault="00F50FC3" w:rsidP="00F50F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FC3">
        <w:rPr>
          <w:rFonts w:ascii="Arial" w:hAnsi="Arial" w:cs="Arial"/>
          <w:sz w:val="20"/>
          <w:szCs w:val="20"/>
        </w:rPr>
        <w:t>BIC BYLADEM1ERH</w:t>
      </w:r>
    </w:p>
    <w:p w:rsidR="00F50FC3" w:rsidRPr="00F50FC3" w:rsidRDefault="00F50FC3" w:rsidP="00F50F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0FC3">
        <w:rPr>
          <w:rFonts w:ascii="Arial" w:hAnsi="Arial" w:cs="Arial"/>
          <w:sz w:val="20"/>
          <w:szCs w:val="20"/>
        </w:rPr>
        <w:t>Stadt- und Kreissparkasse Erlangen Höchstadt Herzogenaurach</w:t>
      </w:r>
    </w:p>
    <w:p w:rsidR="00F50FC3" w:rsidRPr="00F50FC3" w:rsidRDefault="00F50FC3" w:rsidP="00F50F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0FC3" w:rsidRPr="00F50FC3" w:rsidRDefault="00F50FC3" w:rsidP="00F50FC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F50FC3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proofErr w:type="gramEnd"/>
      <w:r w:rsidRPr="00F50FC3">
        <w:rPr>
          <w:rFonts w:ascii="Arial" w:hAnsi="Arial" w:cs="Arial"/>
          <w:sz w:val="20"/>
          <w:szCs w:val="20"/>
          <w:lang w:val="en-US"/>
        </w:rPr>
        <w:t xml:space="preserve"> per PayPal an: spende@tiernothilfe-ev.de</w:t>
      </w:r>
    </w:p>
    <w:p w:rsidR="00872DC0" w:rsidRPr="00F50FC3" w:rsidRDefault="00872DC0">
      <w:pPr>
        <w:rPr>
          <w:rFonts w:ascii="Arial" w:hAnsi="Arial" w:cs="Arial"/>
          <w:sz w:val="20"/>
          <w:szCs w:val="20"/>
          <w:lang w:val="en-US"/>
        </w:rPr>
      </w:pPr>
    </w:p>
    <w:p w:rsidR="00872DC0" w:rsidRPr="00F50FC3" w:rsidRDefault="00872DC0">
      <w:pPr>
        <w:rPr>
          <w:rFonts w:ascii="Arial" w:hAnsi="Arial" w:cs="Arial"/>
          <w:sz w:val="20"/>
          <w:szCs w:val="20"/>
          <w:lang w:val="en-US"/>
        </w:rPr>
      </w:pPr>
    </w:p>
    <w:sectPr w:rsidR="00872DC0" w:rsidRPr="00F50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C0"/>
    <w:rsid w:val="00000686"/>
    <w:rsid w:val="00000D92"/>
    <w:rsid w:val="00001D89"/>
    <w:rsid w:val="00002AB9"/>
    <w:rsid w:val="000034F5"/>
    <w:rsid w:val="0000382F"/>
    <w:rsid w:val="000039C1"/>
    <w:rsid w:val="00004CAC"/>
    <w:rsid w:val="00005064"/>
    <w:rsid w:val="000064F6"/>
    <w:rsid w:val="00007315"/>
    <w:rsid w:val="00007B8F"/>
    <w:rsid w:val="00010A78"/>
    <w:rsid w:val="000116C9"/>
    <w:rsid w:val="000123D4"/>
    <w:rsid w:val="00012A57"/>
    <w:rsid w:val="00012F58"/>
    <w:rsid w:val="00012FCD"/>
    <w:rsid w:val="0001311F"/>
    <w:rsid w:val="0001314E"/>
    <w:rsid w:val="000142FF"/>
    <w:rsid w:val="00014464"/>
    <w:rsid w:val="00014FB8"/>
    <w:rsid w:val="000150EF"/>
    <w:rsid w:val="000150FC"/>
    <w:rsid w:val="0001551C"/>
    <w:rsid w:val="00015D66"/>
    <w:rsid w:val="00017A9F"/>
    <w:rsid w:val="00021CBE"/>
    <w:rsid w:val="000227E6"/>
    <w:rsid w:val="00022860"/>
    <w:rsid w:val="000229F2"/>
    <w:rsid w:val="00023D46"/>
    <w:rsid w:val="00024DE8"/>
    <w:rsid w:val="00025941"/>
    <w:rsid w:val="000259FB"/>
    <w:rsid w:val="0002617A"/>
    <w:rsid w:val="00026A9E"/>
    <w:rsid w:val="000271C2"/>
    <w:rsid w:val="0002786C"/>
    <w:rsid w:val="00027872"/>
    <w:rsid w:val="000279BC"/>
    <w:rsid w:val="00030005"/>
    <w:rsid w:val="00030484"/>
    <w:rsid w:val="00030A81"/>
    <w:rsid w:val="00030B1E"/>
    <w:rsid w:val="00030D02"/>
    <w:rsid w:val="000314B4"/>
    <w:rsid w:val="000316E1"/>
    <w:rsid w:val="0003189F"/>
    <w:rsid w:val="00031CF2"/>
    <w:rsid w:val="0003218D"/>
    <w:rsid w:val="000321A2"/>
    <w:rsid w:val="00032863"/>
    <w:rsid w:val="000328B8"/>
    <w:rsid w:val="00032AF4"/>
    <w:rsid w:val="00032C23"/>
    <w:rsid w:val="00032E29"/>
    <w:rsid w:val="000337DB"/>
    <w:rsid w:val="0003397E"/>
    <w:rsid w:val="00034954"/>
    <w:rsid w:val="00035B04"/>
    <w:rsid w:val="00035FF4"/>
    <w:rsid w:val="00036164"/>
    <w:rsid w:val="000367E4"/>
    <w:rsid w:val="000369A0"/>
    <w:rsid w:val="00036A38"/>
    <w:rsid w:val="00036ACC"/>
    <w:rsid w:val="00037ACF"/>
    <w:rsid w:val="00037B88"/>
    <w:rsid w:val="000402DC"/>
    <w:rsid w:val="000409B3"/>
    <w:rsid w:val="00040D3D"/>
    <w:rsid w:val="00041259"/>
    <w:rsid w:val="00042A8B"/>
    <w:rsid w:val="00042FEC"/>
    <w:rsid w:val="0004307B"/>
    <w:rsid w:val="00043AEC"/>
    <w:rsid w:val="000445D5"/>
    <w:rsid w:val="0004514E"/>
    <w:rsid w:val="00045288"/>
    <w:rsid w:val="00045359"/>
    <w:rsid w:val="00045DD5"/>
    <w:rsid w:val="000463A5"/>
    <w:rsid w:val="000468AB"/>
    <w:rsid w:val="00047CC9"/>
    <w:rsid w:val="00050B0D"/>
    <w:rsid w:val="00050FB1"/>
    <w:rsid w:val="0005163B"/>
    <w:rsid w:val="00051BAB"/>
    <w:rsid w:val="000527ED"/>
    <w:rsid w:val="00052C51"/>
    <w:rsid w:val="00053695"/>
    <w:rsid w:val="00053C4B"/>
    <w:rsid w:val="000548EF"/>
    <w:rsid w:val="00055609"/>
    <w:rsid w:val="00055EC7"/>
    <w:rsid w:val="0005629D"/>
    <w:rsid w:val="00056694"/>
    <w:rsid w:val="00057D75"/>
    <w:rsid w:val="0006059A"/>
    <w:rsid w:val="000623A0"/>
    <w:rsid w:val="00063406"/>
    <w:rsid w:val="000634E0"/>
    <w:rsid w:val="000648BD"/>
    <w:rsid w:val="000649BB"/>
    <w:rsid w:val="00064E7C"/>
    <w:rsid w:val="00066746"/>
    <w:rsid w:val="00066DD5"/>
    <w:rsid w:val="00066E84"/>
    <w:rsid w:val="00067803"/>
    <w:rsid w:val="00067D1B"/>
    <w:rsid w:val="00067D28"/>
    <w:rsid w:val="0007065C"/>
    <w:rsid w:val="00071144"/>
    <w:rsid w:val="00071259"/>
    <w:rsid w:val="00072043"/>
    <w:rsid w:val="000730D1"/>
    <w:rsid w:val="000746D1"/>
    <w:rsid w:val="000747F4"/>
    <w:rsid w:val="0007578B"/>
    <w:rsid w:val="00075806"/>
    <w:rsid w:val="00075F9F"/>
    <w:rsid w:val="0007775F"/>
    <w:rsid w:val="00077F43"/>
    <w:rsid w:val="00080BE5"/>
    <w:rsid w:val="000821A8"/>
    <w:rsid w:val="00083DF4"/>
    <w:rsid w:val="000843C2"/>
    <w:rsid w:val="0008483C"/>
    <w:rsid w:val="00084BAB"/>
    <w:rsid w:val="000852A3"/>
    <w:rsid w:val="000861C9"/>
    <w:rsid w:val="0008669B"/>
    <w:rsid w:val="00086B81"/>
    <w:rsid w:val="00086D70"/>
    <w:rsid w:val="00087943"/>
    <w:rsid w:val="00087DE0"/>
    <w:rsid w:val="00087E63"/>
    <w:rsid w:val="0009098B"/>
    <w:rsid w:val="00090CAB"/>
    <w:rsid w:val="00090F4B"/>
    <w:rsid w:val="0009113D"/>
    <w:rsid w:val="000918ED"/>
    <w:rsid w:val="00091948"/>
    <w:rsid w:val="0009255B"/>
    <w:rsid w:val="00093705"/>
    <w:rsid w:val="00093BC8"/>
    <w:rsid w:val="000946DF"/>
    <w:rsid w:val="00094724"/>
    <w:rsid w:val="00094D1F"/>
    <w:rsid w:val="000950BB"/>
    <w:rsid w:val="0009548C"/>
    <w:rsid w:val="00095D6A"/>
    <w:rsid w:val="00095EC8"/>
    <w:rsid w:val="00096191"/>
    <w:rsid w:val="00096758"/>
    <w:rsid w:val="00096EF6"/>
    <w:rsid w:val="00097068"/>
    <w:rsid w:val="00097246"/>
    <w:rsid w:val="00097321"/>
    <w:rsid w:val="000A0A0B"/>
    <w:rsid w:val="000A0A9E"/>
    <w:rsid w:val="000A0F08"/>
    <w:rsid w:val="000A0FA1"/>
    <w:rsid w:val="000A1314"/>
    <w:rsid w:val="000A170E"/>
    <w:rsid w:val="000A1B98"/>
    <w:rsid w:val="000A2F39"/>
    <w:rsid w:val="000A30E4"/>
    <w:rsid w:val="000A4444"/>
    <w:rsid w:val="000A604C"/>
    <w:rsid w:val="000A748D"/>
    <w:rsid w:val="000B000E"/>
    <w:rsid w:val="000B0017"/>
    <w:rsid w:val="000B0C7E"/>
    <w:rsid w:val="000B0D4C"/>
    <w:rsid w:val="000B117C"/>
    <w:rsid w:val="000B21E9"/>
    <w:rsid w:val="000B2E9B"/>
    <w:rsid w:val="000B3723"/>
    <w:rsid w:val="000B39D3"/>
    <w:rsid w:val="000B4932"/>
    <w:rsid w:val="000B4AB8"/>
    <w:rsid w:val="000B50B8"/>
    <w:rsid w:val="000B5539"/>
    <w:rsid w:val="000B58BD"/>
    <w:rsid w:val="000B6DD9"/>
    <w:rsid w:val="000B7F05"/>
    <w:rsid w:val="000C0799"/>
    <w:rsid w:val="000C088C"/>
    <w:rsid w:val="000C0C88"/>
    <w:rsid w:val="000C15B3"/>
    <w:rsid w:val="000C24AB"/>
    <w:rsid w:val="000C288B"/>
    <w:rsid w:val="000C31DD"/>
    <w:rsid w:val="000C3A65"/>
    <w:rsid w:val="000C4505"/>
    <w:rsid w:val="000C464C"/>
    <w:rsid w:val="000C482B"/>
    <w:rsid w:val="000C4D40"/>
    <w:rsid w:val="000C527A"/>
    <w:rsid w:val="000C575D"/>
    <w:rsid w:val="000C5E66"/>
    <w:rsid w:val="000C602E"/>
    <w:rsid w:val="000C62EC"/>
    <w:rsid w:val="000C7A5A"/>
    <w:rsid w:val="000D00A7"/>
    <w:rsid w:val="000D20FC"/>
    <w:rsid w:val="000D252A"/>
    <w:rsid w:val="000D25FC"/>
    <w:rsid w:val="000D277B"/>
    <w:rsid w:val="000D3DC5"/>
    <w:rsid w:val="000D434C"/>
    <w:rsid w:val="000D4D5F"/>
    <w:rsid w:val="000D4F92"/>
    <w:rsid w:val="000D5729"/>
    <w:rsid w:val="000D5DC7"/>
    <w:rsid w:val="000D6BEC"/>
    <w:rsid w:val="000D6E82"/>
    <w:rsid w:val="000D7589"/>
    <w:rsid w:val="000E03F0"/>
    <w:rsid w:val="000E0730"/>
    <w:rsid w:val="000E0AA4"/>
    <w:rsid w:val="000E2BBF"/>
    <w:rsid w:val="000E2DCB"/>
    <w:rsid w:val="000E326E"/>
    <w:rsid w:val="000E344A"/>
    <w:rsid w:val="000E4B6D"/>
    <w:rsid w:val="000E4ED3"/>
    <w:rsid w:val="000E51FA"/>
    <w:rsid w:val="000E667A"/>
    <w:rsid w:val="000F10C4"/>
    <w:rsid w:val="000F27A5"/>
    <w:rsid w:val="000F313F"/>
    <w:rsid w:val="000F36AD"/>
    <w:rsid w:val="000F4334"/>
    <w:rsid w:val="000F584D"/>
    <w:rsid w:val="000F6B8F"/>
    <w:rsid w:val="000F704A"/>
    <w:rsid w:val="000F7E4E"/>
    <w:rsid w:val="000F7F6F"/>
    <w:rsid w:val="00100488"/>
    <w:rsid w:val="00100777"/>
    <w:rsid w:val="00101048"/>
    <w:rsid w:val="001022FC"/>
    <w:rsid w:val="00102AF5"/>
    <w:rsid w:val="00102CC7"/>
    <w:rsid w:val="00103D25"/>
    <w:rsid w:val="00106B30"/>
    <w:rsid w:val="00106CCB"/>
    <w:rsid w:val="00106E8C"/>
    <w:rsid w:val="001076A2"/>
    <w:rsid w:val="00110CD1"/>
    <w:rsid w:val="00111558"/>
    <w:rsid w:val="0011166E"/>
    <w:rsid w:val="001118D8"/>
    <w:rsid w:val="00112D61"/>
    <w:rsid w:val="0011377F"/>
    <w:rsid w:val="00113AB3"/>
    <w:rsid w:val="00113C92"/>
    <w:rsid w:val="001149EE"/>
    <w:rsid w:val="00114E9B"/>
    <w:rsid w:val="001150C3"/>
    <w:rsid w:val="00115602"/>
    <w:rsid w:val="00117035"/>
    <w:rsid w:val="0011713F"/>
    <w:rsid w:val="00117AB7"/>
    <w:rsid w:val="001206F9"/>
    <w:rsid w:val="00120BA0"/>
    <w:rsid w:val="001211B4"/>
    <w:rsid w:val="00121D4C"/>
    <w:rsid w:val="00121EED"/>
    <w:rsid w:val="00122101"/>
    <w:rsid w:val="0012212D"/>
    <w:rsid w:val="001221FE"/>
    <w:rsid w:val="00123032"/>
    <w:rsid w:val="00123704"/>
    <w:rsid w:val="0012591F"/>
    <w:rsid w:val="00125E24"/>
    <w:rsid w:val="0012610B"/>
    <w:rsid w:val="001263CC"/>
    <w:rsid w:val="00127976"/>
    <w:rsid w:val="00127DDB"/>
    <w:rsid w:val="001304EB"/>
    <w:rsid w:val="00130C81"/>
    <w:rsid w:val="00132365"/>
    <w:rsid w:val="00133196"/>
    <w:rsid w:val="001339B9"/>
    <w:rsid w:val="00133AD1"/>
    <w:rsid w:val="00133D58"/>
    <w:rsid w:val="00133E95"/>
    <w:rsid w:val="00134B59"/>
    <w:rsid w:val="00134B8B"/>
    <w:rsid w:val="001351E4"/>
    <w:rsid w:val="00135D3B"/>
    <w:rsid w:val="0014008C"/>
    <w:rsid w:val="00140266"/>
    <w:rsid w:val="001402EF"/>
    <w:rsid w:val="0014050D"/>
    <w:rsid w:val="00142296"/>
    <w:rsid w:val="0014499B"/>
    <w:rsid w:val="00145BA7"/>
    <w:rsid w:val="00146079"/>
    <w:rsid w:val="00146AA7"/>
    <w:rsid w:val="00147F43"/>
    <w:rsid w:val="001507A7"/>
    <w:rsid w:val="001515C1"/>
    <w:rsid w:val="00151A8F"/>
    <w:rsid w:val="00151F5A"/>
    <w:rsid w:val="0015299D"/>
    <w:rsid w:val="00152F55"/>
    <w:rsid w:val="0015427F"/>
    <w:rsid w:val="001543E5"/>
    <w:rsid w:val="00155217"/>
    <w:rsid w:val="00155CCC"/>
    <w:rsid w:val="001563D3"/>
    <w:rsid w:val="001564CB"/>
    <w:rsid w:val="0015655F"/>
    <w:rsid w:val="00156902"/>
    <w:rsid w:val="0015794A"/>
    <w:rsid w:val="00157CA5"/>
    <w:rsid w:val="0016039C"/>
    <w:rsid w:val="001613EF"/>
    <w:rsid w:val="001624F5"/>
    <w:rsid w:val="00163CBD"/>
    <w:rsid w:val="001642D1"/>
    <w:rsid w:val="00164C44"/>
    <w:rsid w:val="00164E0D"/>
    <w:rsid w:val="00164FCE"/>
    <w:rsid w:val="00165B4B"/>
    <w:rsid w:val="001668DE"/>
    <w:rsid w:val="00166BDD"/>
    <w:rsid w:val="00166DF9"/>
    <w:rsid w:val="00167004"/>
    <w:rsid w:val="00167AD1"/>
    <w:rsid w:val="0017048F"/>
    <w:rsid w:val="00170CD9"/>
    <w:rsid w:val="001714D0"/>
    <w:rsid w:val="00171570"/>
    <w:rsid w:val="0017260C"/>
    <w:rsid w:val="00172D1F"/>
    <w:rsid w:val="00173314"/>
    <w:rsid w:val="001735D7"/>
    <w:rsid w:val="001742B7"/>
    <w:rsid w:val="001743D3"/>
    <w:rsid w:val="0017496B"/>
    <w:rsid w:val="00174DBD"/>
    <w:rsid w:val="0017511B"/>
    <w:rsid w:val="00176268"/>
    <w:rsid w:val="00176B32"/>
    <w:rsid w:val="0017776E"/>
    <w:rsid w:val="00177C0A"/>
    <w:rsid w:val="00177F8A"/>
    <w:rsid w:val="00180054"/>
    <w:rsid w:val="001800A6"/>
    <w:rsid w:val="001802E1"/>
    <w:rsid w:val="00181AC0"/>
    <w:rsid w:val="00182F18"/>
    <w:rsid w:val="00183D56"/>
    <w:rsid w:val="0018559C"/>
    <w:rsid w:val="00186813"/>
    <w:rsid w:val="001876BE"/>
    <w:rsid w:val="00187C37"/>
    <w:rsid w:val="00190204"/>
    <w:rsid w:val="00190CC5"/>
    <w:rsid w:val="001915BF"/>
    <w:rsid w:val="00191D1D"/>
    <w:rsid w:val="001921B1"/>
    <w:rsid w:val="00192CB6"/>
    <w:rsid w:val="001939C2"/>
    <w:rsid w:val="00194DA4"/>
    <w:rsid w:val="00194EDC"/>
    <w:rsid w:val="00195532"/>
    <w:rsid w:val="00195550"/>
    <w:rsid w:val="00195AE1"/>
    <w:rsid w:val="0019630F"/>
    <w:rsid w:val="0019650B"/>
    <w:rsid w:val="001965F1"/>
    <w:rsid w:val="00196920"/>
    <w:rsid w:val="001969AC"/>
    <w:rsid w:val="00196BDF"/>
    <w:rsid w:val="00196D84"/>
    <w:rsid w:val="00197399"/>
    <w:rsid w:val="001A0127"/>
    <w:rsid w:val="001A0472"/>
    <w:rsid w:val="001A111A"/>
    <w:rsid w:val="001A1254"/>
    <w:rsid w:val="001A1964"/>
    <w:rsid w:val="001A1EFF"/>
    <w:rsid w:val="001A26B6"/>
    <w:rsid w:val="001A2839"/>
    <w:rsid w:val="001A3035"/>
    <w:rsid w:val="001A32CA"/>
    <w:rsid w:val="001A32EA"/>
    <w:rsid w:val="001A34DA"/>
    <w:rsid w:val="001A35B5"/>
    <w:rsid w:val="001A38DF"/>
    <w:rsid w:val="001A3D70"/>
    <w:rsid w:val="001A50A0"/>
    <w:rsid w:val="001A55B9"/>
    <w:rsid w:val="001A560E"/>
    <w:rsid w:val="001A5D76"/>
    <w:rsid w:val="001A6304"/>
    <w:rsid w:val="001A636C"/>
    <w:rsid w:val="001A6AF3"/>
    <w:rsid w:val="001A745E"/>
    <w:rsid w:val="001A775C"/>
    <w:rsid w:val="001A7843"/>
    <w:rsid w:val="001A7CB9"/>
    <w:rsid w:val="001A7E19"/>
    <w:rsid w:val="001A7EEC"/>
    <w:rsid w:val="001A7F3D"/>
    <w:rsid w:val="001B00A1"/>
    <w:rsid w:val="001B05EF"/>
    <w:rsid w:val="001B25D4"/>
    <w:rsid w:val="001B2F89"/>
    <w:rsid w:val="001B31D7"/>
    <w:rsid w:val="001B3947"/>
    <w:rsid w:val="001B3E64"/>
    <w:rsid w:val="001B44D1"/>
    <w:rsid w:val="001B4BD4"/>
    <w:rsid w:val="001B4EC9"/>
    <w:rsid w:val="001B751A"/>
    <w:rsid w:val="001C00B9"/>
    <w:rsid w:val="001C08B6"/>
    <w:rsid w:val="001C0C74"/>
    <w:rsid w:val="001C2017"/>
    <w:rsid w:val="001C27B9"/>
    <w:rsid w:val="001C2F49"/>
    <w:rsid w:val="001C3703"/>
    <w:rsid w:val="001C3895"/>
    <w:rsid w:val="001C5468"/>
    <w:rsid w:val="001C5CC5"/>
    <w:rsid w:val="001C5D6A"/>
    <w:rsid w:val="001C66FB"/>
    <w:rsid w:val="001C705E"/>
    <w:rsid w:val="001C73E0"/>
    <w:rsid w:val="001C7B7E"/>
    <w:rsid w:val="001D014C"/>
    <w:rsid w:val="001D050D"/>
    <w:rsid w:val="001D08E0"/>
    <w:rsid w:val="001D1886"/>
    <w:rsid w:val="001D1916"/>
    <w:rsid w:val="001D1C8D"/>
    <w:rsid w:val="001D1F32"/>
    <w:rsid w:val="001D251C"/>
    <w:rsid w:val="001D3882"/>
    <w:rsid w:val="001D398F"/>
    <w:rsid w:val="001D3C55"/>
    <w:rsid w:val="001D414F"/>
    <w:rsid w:val="001D429C"/>
    <w:rsid w:val="001D441D"/>
    <w:rsid w:val="001D46EA"/>
    <w:rsid w:val="001D6FF8"/>
    <w:rsid w:val="001D7CE8"/>
    <w:rsid w:val="001E0AB2"/>
    <w:rsid w:val="001E1106"/>
    <w:rsid w:val="001E22C4"/>
    <w:rsid w:val="001E32D8"/>
    <w:rsid w:val="001E3345"/>
    <w:rsid w:val="001E3491"/>
    <w:rsid w:val="001E3E4A"/>
    <w:rsid w:val="001E4D77"/>
    <w:rsid w:val="001E51B0"/>
    <w:rsid w:val="001E6E10"/>
    <w:rsid w:val="001E77ED"/>
    <w:rsid w:val="001E78A6"/>
    <w:rsid w:val="001F0875"/>
    <w:rsid w:val="001F1509"/>
    <w:rsid w:val="001F2673"/>
    <w:rsid w:val="001F26B5"/>
    <w:rsid w:val="001F33C3"/>
    <w:rsid w:val="001F3D04"/>
    <w:rsid w:val="001F3FF4"/>
    <w:rsid w:val="001F441B"/>
    <w:rsid w:val="001F45F0"/>
    <w:rsid w:val="001F63FC"/>
    <w:rsid w:val="001F6962"/>
    <w:rsid w:val="001F6F82"/>
    <w:rsid w:val="001F719B"/>
    <w:rsid w:val="001F71D9"/>
    <w:rsid w:val="001F7582"/>
    <w:rsid w:val="001F7662"/>
    <w:rsid w:val="00200B10"/>
    <w:rsid w:val="00200C47"/>
    <w:rsid w:val="0020112D"/>
    <w:rsid w:val="002020B9"/>
    <w:rsid w:val="002037A2"/>
    <w:rsid w:val="002038B9"/>
    <w:rsid w:val="0020479C"/>
    <w:rsid w:val="00204BB7"/>
    <w:rsid w:val="00205EF2"/>
    <w:rsid w:val="002076CE"/>
    <w:rsid w:val="00210697"/>
    <w:rsid w:val="00211242"/>
    <w:rsid w:val="0021150C"/>
    <w:rsid w:val="002117AF"/>
    <w:rsid w:val="0021184E"/>
    <w:rsid w:val="00211DD9"/>
    <w:rsid w:val="00212E22"/>
    <w:rsid w:val="0021312D"/>
    <w:rsid w:val="00213D66"/>
    <w:rsid w:val="002145EC"/>
    <w:rsid w:val="0021528E"/>
    <w:rsid w:val="00215481"/>
    <w:rsid w:val="00215624"/>
    <w:rsid w:val="002157EB"/>
    <w:rsid w:val="0021602A"/>
    <w:rsid w:val="002160A7"/>
    <w:rsid w:val="002165C1"/>
    <w:rsid w:val="00216E78"/>
    <w:rsid w:val="002170AD"/>
    <w:rsid w:val="002171D3"/>
    <w:rsid w:val="002200F9"/>
    <w:rsid w:val="00221B84"/>
    <w:rsid w:val="00223015"/>
    <w:rsid w:val="00223169"/>
    <w:rsid w:val="002235B1"/>
    <w:rsid w:val="00224318"/>
    <w:rsid w:val="0022487C"/>
    <w:rsid w:val="0022515B"/>
    <w:rsid w:val="002253ED"/>
    <w:rsid w:val="00225B2D"/>
    <w:rsid w:val="00225F7C"/>
    <w:rsid w:val="0022616C"/>
    <w:rsid w:val="00226BF9"/>
    <w:rsid w:val="00226EA0"/>
    <w:rsid w:val="00230594"/>
    <w:rsid w:val="00231948"/>
    <w:rsid w:val="00231DF9"/>
    <w:rsid w:val="00233D5A"/>
    <w:rsid w:val="00233DEA"/>
    <w:rsid w:val="00233FA5"/>
    <w:rsid w:val="0023441A"/>
    <w:rsid w:val="00234786"/>
    <w:rsid w:val="00234B2A"/>
    <w:rsid w:val="00234E80"/>
    <w:rsid w:val="00235352"/>
    <w:rsid w:val="00236B48"/>
    <w:rsid w:val="002370D6"/>
    <w:rsid w:val="00240255"/>
    <w:rsid w:val="00240554"/>
    <w:rsid w:val="00241783"/>
    <w:rsid w:val="00242598"/>
    <w:rsid w:val="00242B39"/>
    <w:rsid w:val="00242B4F"/>
    <w:rsid w:val="002433B2"/>
    <w:rsid w:val="00244573"/>
    <w:rsid w:val="00244DAE"/>
    <w:rsid w:val="00245ECE"/>
    <w:rsid w:val="002465F9"/>
    <w:rsid w:val="00246C49"/>
    <w:rsid w:val="00246E64"/>
    <w:rsid w:val="00247242"/>
    <w:rsid w:val="00247681"/>
    <w:rsid w:val="00250E52"/>
    <w:rsid w:val="00251399"/>
    <w:rsid w:val="00252874"/>
    <w:rsid w:val="00252C0A"/>
    <w:rsid w:val="00252E28"/>
    <w:rsid w:val="002539DB"/>
    <w:rsid w:val="00253C52"/>
    <w:rsid w:val="00254350"/>
    <w:rsid w:val="00254869"/>
    <w:rsid w:val="00254E78"/>
    <w:rsid w:val="0025505C"/>
    <w:rsid w:val="002556CB"/>
    <w:rsid w:val="002557EA"/>
    <w:rsid w:val="00256118"/>
    <w:rsid w:val="0025761E"/>
    <w:rsid w:val="00257C32"/>
    <w:rsid w:val="00257D01"/>
    <w:rsid w:val="00260954"/>
    <w:rsid w:val="00260ADF"/>
    <w:rsid w:val="0026131D"/>
    <w:rsid w:val="002619AD"/>
    <w:rsid w:val="00263B51"/>
    <w:rsid w:val="002654EE"/>
    <w:rsid w:val="00266C8B"/>
    <w:rsid w:val="00267A5F"/>
    <w:rsid w:val="00267BB5"/>
    <w:rsid w:val="002701A1"/>
    <w:rsid w:val="0027031D"/>
    <w:rsid w:val="002704F1"/>
    <w:rsid w:val="002706C8"/>
    <w:rsid w:val="002709E7"/>
    <w:rsid w:val="00270F3F"/>
    <w:rsid w:val="00271093"/>
    <w:rsid w:val="0027118A"/>
    <w:rsid w:val="00271986"/>
    <w:rsid w:val="00272286"/>
    <w:rsid w:val="002726F8"/>
    <w:rsid w:val="00272CAB"/>
    <w:rsid w:val="00272D7A"/>
    <w:rsid w:val="00272E89"/>
    <w:rsid w:val="00273202"/>
    <w:rsid w:val="00273BBB"/>
    <w:rsid w:val="00273E44"/>
    <w:rsid w:val="00275E50"/>
    <w:rsid w:val="00275FDF"/>
    <w:rsid w:val="002769FE"/>
    <w:rsid w:val="002778B9"/>
    <w:rsid w:val="00277BD4"/>
    <w:rsid w:val="00277C2F"/>
    <w:rsid w:val="00280682"/>
    <w:rsid w:val="002807AE"/>
    <w:rsid w:val="0028173E"/>
    <w:rsid w:val="00282795"/>
    <w:rsid w:val="00282C10"/>
    <w:rsid w:val="00283604"/>
    <w:rsid w:val="00283B7D"/>
    <w:rsid w:val="00283BA3"/>
    <w:rsid w:val="00283C3E"/>
    <w:rsid w:val="0028406F"/>
    <w:rsid w:val="00284A28"/>
    <w:rsid w:val="00284E32"/>
    <w:rsid w:val="002854D6"/>
    <w:rsid w:val="00286229"/>
    <w:rsid w:val="0028637A"/>
    <w:rsid w:val="002866DE"/>
    <w:rsid w:val="00286B63"/>
    <w:rsid w:val="00286EB5"/>
    <w:rsid w:val="0028715C"/>
    <w:rsid w:val="00287349"/>
    <w:rsid w:val="00287513"/>
    <w:rsid w:val="002876B6"/>
    <w:rsid w:val="00292469"/>
    <w:rsid w:val="002924EB"/>
    <w:rsid w:val="00292593"/>
    <w:rsid w:val="00292781"/>
    <w:rsid w:val="00292BC7"/>
    <w:rsid w:val="002938FD"/>
    <w:rsid w:val="002942B0"/>
    <w:rsid w:val="002945E5"/>
    <w:rsid w:val="00294633"/>
    <w:rsid w:val="00294850"/>
    <w:rsid w:val="00294869"/>
    <w:rsid w:val="00295435"/>
    <w:rsid w:val="0029597D"/>
    <w:rsid w:val="00296194"/>
    <w:rsid w:val="00296E9C"/>
    <w:rsid w:val="00297B31"/>
    <w:rsid w:val="002A0E46"/>
    <w:rsid w:val="002A137D"/>
    <w:rsid w:val="002A262A"/>
    <w:rsid w:val="002A2CE9"/>
    <w:rsid w:val="002A3ADC"/>
    <w:rsid w:val="002A432B"/>
    <w:rsid w:val="002A478D"/>
    <w:rsid w:val="002A59A6"/>
    <w:rsid w:val="002A618F"/>
    <w:rsid w:val="002A6780"/>
    <w:rsid w:val="002A6F52"/>
    <w:rsid w:val="002A6FE9"/>
    <w:rsid w:val="002B0247"/>
    <w:rsid w:val="002B0851"/>
    <w:rsid w:val="002B0A63"/>
    <w:rsid w:val="002B0FE3"/>
    <w:rsid w:val="002B1AFE"/>
    <w:rsid w:val="002B2273"/>
    <w:rsid w:val="002B2FFE"/>
    <w:rsid w:val="002B3007"/>
    <w:rsid w:val="002B341E"/>
    <w:rsid w:val="002B3572"/>
    <w:rsid w:val="002B4512"/>
    <w:rsid w:val="002B6184"/>
    <w:rsid w:val="002B6343"/>
    <w:rsid w:val="002B6732"/>
    <w:rsid w:val="002B70F3"/>
    <w:rsid w:val="002B72AD"/>
    <w:rsid w:val="002B730B"/>
    <w:rsid w:val="002B74F8"/>
    <w:rsid w:val="002C0428"/>
    <w:rsid w:val="002C0848"/>
    <w:rsid w:val="002C0B80"/>
    <w:rsid w:val="002C2F0F"/>
    <w:rsid w:val="002C30C9"/>
    <w:rsid w:val="002C32BA"/>
    <w:rsid w:val="002C37FA"/>
    <w:rsid w:val="002C3C1B"/>
    <w:rsid w:val="002C40CD"/>
    <w:rsid w:val="002C49A2"/>
    <w:rsid w:val="002C5715"/>
    <w:rsid w:val="002C590F"/>
    <w:rsid w:val="002C591C"/>
    <w:rsid w:val="002C615A"/>
    <w:rsid w:val="002C699F"/>
    <w:rsid w:val="002C71E1"/>
    <w:rsid w:val="002C74F9"/>
    <w:rsid w:val="002C7EAF"/>
    <w:rsid w:val="002D1824"/>
    <w:rsid w:val="002D19FA"/>
    <w:rsid w:val="002D1EBD"/>
    <w:rsid w:val="002D241C"/>
    <w:rsid w:val="002D287B"/>
    <w:rsid w:val="002D2E98"/>
    <w:rsid w:val="002D4067"/>
    <w:rsid w:val="002D427F"/>
    <w:rsid w:val="002D4284"/>
    <w:rsid w:val="002D4D24"/>
    <w:rsid w:val="002D5535"/>
    <w:rsid w:val="002D5CDB"/>
    <w:rsid w:val="002D5CE5"/>
    <w:rsid w:val="002D60C7"/>
    <w:rsid w:val="002D76A0"/>
    <w:rsid w:val="002D7A8E"/>
    <w:rsid w:val="002E133C"/>
    <w:rsid w:val="002E24F2"/>
    <w:rsid w:val="002E3077"/>
    <w:rsid w:val="002E3EBA"/>
    <w:rsid w:val="002E52E7"/>
    <w:rsid w:val="002E5B9E"/>
    <w:rsid w:val="002E63AB"/>
    <w:rsid w:val="002E73ED"/>
    <w:rsid w:val="002E7DCB"/>
    <w:rsid w:val="002F0AC8"/>
    <w:rsid w:val="002F120A"/>
    <w:rsid w:val="002F1C70"/>
    <w:rsid w:val="002F2021"/>
    <w:rsid w:val="002F29C0"/>
    <w:rsid w:val="002F2E06"/>
    <w:rsid w:val="002F32A5"/>
    <w:rsid w:val="002F39CF"/>
    <w:rsid w:val="002F4523"/>
    <w:rsid w:val="002F46F8"/>
    <w:rsid w:val="002F5196"/>
    <w:rsid w:val="002F5399"/>
    <w:rsid w:val="002F55B4"/>
    <w:rsid w:val="002F5762"/>
    <w:rsid w:val="002F5A90"/>
    <w:rsid w:val="002F7BA2"/>
    <w:rsid w:val="00300160"/>
    <w:rsid w:val="00300C29"/>
    <w:rsid w:val="00301413"/>
    <w:rsid w:val="00301D11"/>
    <w:rsid w:val="00301EEA"/>
    <w:rsid w:val="00301F74"/>
    <w:rsid w:val="00302444"/>
    <w:rsid w:val="003027A6"/>
    <w:rsid w:val="00302C89"/>
    <w:rsid w:val="00303050"/>
    <w:rsid w:val="003031F1"/>
    <w:rsid w:val="0030437A"/>
    <w:rsid w:val="003049A3"/>
    <w:rsid w:val="00304F99"/>
    <w:rsid w:val="003054CD"/>
    <w:rsid w:val="0030604F"/>
    <w:rsid w:val="003068FC"/>
    <w:rsid w:val="00307041"/>
    <w:rsid w:val="003104DC"/>
    <w:rsid w:val="0031059D"/>
    <w:rsid w:val="00310FCF"/>
    <w:rsid w:val="00310FF0"/>
    <w:rsid w:val="00311D51"/>
    <w:rsid w:val="00311EFF"/>
    <w:rsid w:val="00311FDE"/>
    <w:rsid w:val="003120DA"/>
    <w:rsid w:val="00312193"/>
    <w:rsid w:val="003126E9"/>
    <w:rsid w:val="003141CF"/>
    <w:rsid w:val="00314403"/>
    <w:rsid w:val="00315CFE"/>
    <w:rsid w:val="0031640C"/>
    <w:rsid w:val="00316A6D"/>
    <w:rsid w:val="0032033D"/>
    <w:rsid w:val="00320D2F"/>
    <w:rsid w:val="00320FAA"/>
    <w:rsid w:val="00320FCE"/>
    <w:rsid w:val="00321850"/>
    <w:rsid w:val="00321EAF"/>
    <w:rsid w:val="00322400"/>
    <w:rsid w:val="00322743"/>
    <w:rsid w:val="00322A33"/>
    <w:rsid w:val="00324A5C"/>
    <w:rsid w:val="0032547F"/>
    <w:rsid w:val="00325AE3"/>
    <w:rsid w:val="00325FA3"/>
    <w:rsid w:val="00326250"/>
    <w:rsid w:val="0032712F"/>
    <w:rsid w:val="00327544"/>
    <w:rsid w:val="00327910"/>
    <w:rsid w:val="00327E24"/>
    <w:rsid w:val="003309E4"/>
    <w:rsid w:val="00332146"/>
    <w:rsid w:val="00332CD9"/>
    <w:rsid w:val="00333BEB"/>
    <w:rsid w:val="00333EFA"/>
    <w:rsid w:val="0033415A"/>
    <w:rsid w:val="00334216"/>
    <w:rsid w:val="00334CEB"/>
    <w:rsid w:val="00334D6B"/>
    <w:rsid w:val="00335C68"/>
    <w:rsid w:val="00335E49"/>
    <w:rsid w:val="00337949"/>
    <w:rsid w:val="00340012"/>
    <w:rsid w:val="00340787"/>
    <w:rsid w:val="003407A7"/>
    <w:rsid w:val="003407DB"/>
    <w:rsid w:val="00340CFE"/>
    <w:rsid w:val="00340E6E"/>
    <w:rsid w:val="0034103E"/>
    <w:rsid w:val="0034161F"/>
    <w:rsid w:val="0034177D"/>
    <w:rsid w:val="003419EF"/>
    <w:rsid w:val="003420BB"/>
    <w:rsid w:val="0034217F"/>
    <w:rsid w:val="003425DB"/>
    <w:rsid w:val="00342901"/>
    <w:rsid w:val="0034314E"/>
    <w:rsid w:val="00343811"/>
    <w:rsid w:val="00343857"/>
    <w:rsid w:val="003438C7"/>
    <w:rsid w:val="00343DA4"/>
    <w:rsid w:val="003441B2"/>
    <w:rsid w:val="0034475F"/>
    <w:rsid w:val="00344C67"/>
    <w:rsid w:val="00344E14"/>
    <w:rsid w:val="00344E64"/>
    <w:rsid w:val="003453D3"/>
    <w:rsid w:val="00345415"/>
    <w:rsid w:val="003459FE"/>
    <w:rsid w:val="00345C83"/>
    <w:rsid w:val="00346260"/>
    <w:rsid w:val="00346393"/>
    <w:rsid w:val="003468F6"/>
    <w:rsid w:val="00346DB9"/>
    <w:rsid w:val="00346FDE"/>
    <w:rsid w:val="00347603"/>
    <w:rsid w:val="0035026E"/>
    <w:rsid w:val="0035102D"/>
    <w:rsid w:val="00351A96"/>
    <w:rsid w:val="00352282"/>
    <w:rsid w:val="003524B5"/>
    <w:rsid w:val="00354552"/>
    <w:rsid w:val="003545C1"/>
    <w:rsid w:val="00355BF2"/>
    <w:rsid w:val="00356F90"/>
    <w:rsid w:val="003571D7"/>
    <w:rsid w:val="003610A9"/>
    <w:rsid w:val="003612CE"/>
    <w:rsid w:val="0036158C"/>
    <w:rsid w:val="00361607"/>
    <w:rsid w:val="00361BF9"/>
    <w:rsid w:val="0036243D"/>
    <w:rsid w:val="003625F0"/>
    <w:rsid w:val="003629EE"/>
    <w:rsid w:val="003634AB"/>
    <w:rsid w:val="00363B62"/>
    <w:rsid w:val="0036413D"/>
    <w:rsid w:val="0036420C"/>
    <w:rsid w:val="003662DA"/>
    <w:rsid w:val="003674D0"/>
    <w:rsid w:val="00367B66"/>
    <w:rsid w:val="00367D3D"/>
    <w:rsid w:val="00370260"/>
    <w:rsid w:val="003711BB"/>
    <w:rsid w:val="00371828"/>
    <w:rsid w:val="00372109"/>
    <w:rsid w:val="003722CB"/>
    <w:rsid w:val="00372A6C"/>
    <w:rsid w:val="00372F44"/>
    <w:rsid w:val="003734F5"/>
    <w:rsid w:val="003740D6"/>
    <w:rsid w:val="003741BB"/>
    <w:rsid w:val="0037599C"/>
    <w:rsid w:val="00375C64"/>
    <w:rsid w:val="00375EA9"/>
    <w:rsid w:val="003766A9"/>
    <w:rsid w:val="00377328"/>
    <w:rsid w:val="00380167"/>
    <w:rsid w:val="003801C9"/>
    <w:rsid w:val="003804F9"/>
    <w:rsid w:val="00380CD7"/>
    <w:rsid w:val="00381483"/>
    <w:rsid w:val="003818E5"/>
    <w:rsid w:val="0038196C"/>
    <w:rsid w:val="00382455"/>
    <w:rsid w:val="00382E83"/>
    <w:rsid w:val="003842D2"/>
    <w:rsid w:val="00384568"/>
    <w:rsid w:val="00384582"/>
    <w:rsid w:val="003857C1"/>
    <w:rsid w:val="00385E6A"/>
    <w:rsid w:val="00386641"/>
    <w:rsid w:val="003901B1"/>
    <w:rsid w:val="003916F8"/>
    <w:rsid w:val="00391A7B"/>
    <w:rsid w:val="00391FCE"/>
    <w:rsid w:val="003920B4"/>
    <w:rsid w:val="003932D6"/>
    <w:rsid w:val="00394093"/>
    <w:rsid w:val="003948A1"/>
    <w:rsid w:val="003957B6"/>
    <w:rsid w:val="00396714"/>
    <w:rsid w:val="003968C4"/>
    <w:rsid w:val="00396C5D"/>
    <w:rsid w:val="00396D70"/>
    <w:rsid w:val="00396D8D"/>
    <w:rsid w:val="00397042"/>
    <w:rsid w:val="00397296"/>
    <w:rsid w:val="003976E4"/>
    <w:rsid w:val="003A00E2"/>
    <w:rsid w:val="003A15C3"/>
    <w:rsid w:val="003A2A22"/>
    <w:rsid w:val="003A319A"/>
    <w:rsid w:val="003A35A5"/>
    <w:rsid w:val="003A3667"/>
    <w:rsid w:val="003A42B3"/>
    <w:rsid w:val="003A457D"/>
    <w:rsid w:val="003A45C0"/>
    <w:rsid w:val="003A4711"/>
    <w:rsid w:val="003A49CE"/>
    <w:rsid w:val="003A4B7D"/>
    <w:rsid w:val="003A52C7"/>
    <w:rsid w:val="003A56E9"/>
    <w:rsid w:val="003A6469"/>
    <w:rsid w:val="003A664E"/>
    <w:rsid w:val="003A6A04"/>
    <w:rsid w:val="003A6B05"/>
    <w:rsid w:val="003A729C"/>
    <w:rsid w:val="003A7458"/>
    <w:rsid w:val="003A7F36"/>
    <w:rsid w:val="003B00E8"/>
    <w:rsid w:val="003B02C8"/>
    <w:rsid w:val="003B0929"/>
    <w:rsid w:val="003B0DB4"/>
    <w:rsid w:val="003B1485"/>
    <w:rsid w:val="003B1535"/>
    <w:rsid w:val="003B1DF5"/>
    <w:rsid w:val="003B22B1"/>
    <w:rsid w:val="003B2D0D"/>
    <w:rsid w:val="003B32C0"/>
    <w:rsid w:val="003B3BEF"/>
    <w:rsid w:val="003B5454"/>
    <w:rsid w:val="003B5618"/>
    <w:rsid w:val="003B6033"/>
    <w:rsid w:val="003B61BA"/>
    <w:rsid w:val="003B622C"/>
    <w:rsid w:val="003B6337"/>
    <w:rsid w:val="003B6D79"/>
    <w:rsid w:val="003C036E"/>
    <w:rsid w:val="003C1213"/>
    <w:rsid w:val="003C15B7"/>
    <w:rsid w:val="003C1B47"/>
    <w:rsid w:val="003C2326"/>
    <w:rsid w:val="003C2E5C"/>
    <w:rsid w:val="003C335C"/>
    <w:rsid w:val="003C3A31"/>
    <w:rsid w:val="003C3E10"/>
    <w:rsid w:val="003C45A9"/>
    <w:rsid w:val="003C4A68"/>
    <w:rsid w:val="003C641A"/>
    <w:rsid w:val="003C70BB"/>
    <w:rsid w:val="003D045E"/>
    <w:rsid w:val="003D20D9"/>
    <w:rsid w:val="003D26EC"/>
    <w:rsid w:val="003D2C90"/>
    <w:rsid w:val="003D3C26"/>
    <w:rsid w:val="003D3D5C"/>
    <w:rsid w:val="003D3D63"/>
    <w:rsid w:val="003D428C"/>
    <w:rsid w:val="003D46F8"/>
    <w:rsid w:val="003D4C8B"/>
    <w:rsid w:val="003D5640"/>
    <w:rsid w:val="003D592B"/>
    <w:rsid w:val="003D5FFA"/>
    <w:rsid w:val="003D605B"/>
    <w:rsid w:val="003D6861"/>
    <w:rsid w:val="003D6C06"/>
    <w:rsid w:val="003D7BEE"/>
    <w:rsid w:val="003E06E8"/>
    <w:rsid w:val="003E0A80"/>
    <w:rsid w:val="003E0D39"/>
    <w:rsid w:val="003E0D6B"/>
    <w:rsid w:val="003E1AB7"/>
    <w:rsid w:val="003E1B99"/>
    <w:rsid w:val="003E1D5A"/>
    <w:rsid w:val="003E2023"/>
    <w:rsid w:val="003E3214"/>
    <w:rsid w:val="003E38F3"/>
    <w:rsid w:val="003E3913"/>
    <w:rsid w:val="003E3F7A"/>
    <w:rsid w:val="003E465D"/>
    <w:rsid w:val="003E4FA5"/>
    <w:rsid w:val="003E5969"/>
    <w:rsid w:val="003E73E5"/>
    <w:rsid w:val="003E749B"/>
    <w:rsid w:val="003E77E4"/>
    <w:rsid w:val="003E7955"/>
    <w:rsid w:val="003F0D62"/>
    <w:rsid w:val="003F1F88"/>
    <w:rsid w:val="003F2085"/>
    <w:rsid w:val="003F224D"/>
    <w:rsid w:val="003F2351"/>
    <w:rsid w:val="003F243D"/>
    <w:rsid w:val="003F245E"/>
    <w:rsid w:val="003F2991"/>
    <w:rsid w:val="003F303B"/>
    <w:rsid w:val="003F36FB"/>
    <w:rsid w:val="003F43A9"/>
    <w:rsid w:val="003F4F5F"/>
    <w:rsid w:val="003F5599"/>
    <w:rsid w:val="003F56E7"/>
    <w:rsid w:val="003F6155"/>
    <w:rsid w:val="003F6273"/>
    <w:rsid w:val="003F6521"/>
    <w:rsid w:val="003F6ECA"/>
    <w:rsid w:val="003F78BE"/>
    <w:rsid w:val="003F7C98"/>
    <w:rsid w:val="004002EE"/>
    <w:rsid w:val="004010C6"/>
    <w:rsid w:val="0040295E"/>
    <w:rsid w:val="00402EEE"/>
    <w:rsid w:val="004033FB"/>
    <w:rsid w:val="00404410"/>
    <w:rsid w:val="00404B61"/>
    <w:rsid w:val="00405B73"/>
    <w:rsid w:val="00406850"/>
    <w:rsid w:val="004068F7"/>
    <w:rsid w:val="004075D7"/>
    <w:rsid w:val="004077DE"/>
    <w:rsid w:val="004108AF"/>
    <w:rsid w:val="0041125F"/>
    <w:rsid w:val="004112EE"/>
    <w:rsid w:val="00411371"/>
    <w:rsid w:val="00412379"/>
    <w:rsid w:val="00412607"/>
    <w:rsid w:val="00413379"/>
    <w:rsid w:val="004135E7"/>
    <w:rsid w:val="00414B6D"/>
    <w:rsid w:val="004154BD"/>
    <w:rsid w:val="0041788A"/>
    <w:rsid w:val="00417DCC"/>
    <w:rsid w:val="00420736"/>
    <w:rsid w:val="004217B2"/>
    <w:rsid w:val="00421AF2"/>
    <w:rsid w:val="00422693"/>
    <w:rsid w:val="00423606"/>
    <w:rsid w:val="00423DFE"/>
    <w:rsid w:val="00425CCA"/>
    <w:rsid w:val="00426E53"/>
    <w:rsid w:val="00427327"/>
    <w:rsid w:val="00427B46"/>
    <w:rsid w:val="00430737"/>
    <w:rsid w:val="0043088D"/>
    <w:rsid w:val="00430D10"/>
    <w:rsid w:val="00430EBA"/>
    <w:rsid w:val="0043189F"/>
    <w:rsid w:val="00432C1A"/>
    <w:rsid w:val="004336CD"/>
    <w:rsid w:val="00433EE2"/>
    <w:rsid w:val="0043450A"/>
    <w:rsid w:val="0043521A"/>
    <w:rsid w:val="00435280"/>
    <w:rsid w:val="00435DFD"/>
    <w:rsid w:val="004365A5"/>
    <w:rsid w:val="0043743B"/>
    <w:rsid w:val="00441F87"/>
    <w:rsid w:val="00442105"/>
    <w:rsid w:val="00442C95"/>
    <w:rsid w:val="004443BC"/>
    <w:rsid w:val="004451B7"/>
    <w:rsid w:val="004456A0"/>
    <w:rsid w:val="00445FF2"/>
    <w:rsid w:val="00446108"/>
    <w:rsid w:val="004472B0"/>
    <w:rsid w:val="00450011"/>
    <w:rsid w:val="00450D34"/>
    <w:rsid w:val="00450D80"/>
    <w:rsid w:val="00450E1C"/>
    <w:rsid w:val="004514F0"/>
    <w:rsid w:val="00452528"/>
    <w:rsid w:val="00452593"/>
    <w:rsid w:val="00452AE9"/>
    <w:rsid w:val="004537C6"/>
    <w:rsid w:val="00453EA4"/>
    <w:rsid w:val="00456119"/>
    <w:rsid w:val="0045639A"/>
    <w:rsid w:val="004571D6"/>
    <w:rsid w:val="00457229"/>
    <w:rsid w:val="004577BB"/>
    <w:rsid w:val="004606E4"/>
    <w:rsid w:val="004613E5"/>
    <w:rsid w:val="00462823"/>
    <w:rsid w:val="00462B29"/>
    <w:rsid w:val="00463271"/>
    <w:rsid w:val="00464242"/>
    <w:rsid w:val="00464CF0"/>
    <w:rsid w:val="004650F3"/>
    <w:rsid w:val="0046590B"/>
    <w:rsid w:val="00466134"/>
    <w:rsid w:val="004666CD"/>
    <w:rsid w:val="00466D61"/>
    <w:rsid w:val="00467CD9"/>
    <w:rsid w:val="00467FBC"/>
    <w:rsid w:val="0047017E"/>
    <w:rsid w:val="004704C4"/>
    <w:rsid w:val="00470870"/>
    <w:rsid w:val="00470AF7"/>
    <w:rsid w:val="0047122A"/>
    <w:rsid w:val="004713F2"/>
    <w:rsid w:val="0047199D"/>
    <w:rsid w:val="00472702"/>
    <w:rsid w:val="004748E1"/>
    <w:rsid w:val="00474F5D"/>
    <w:rsid w:val="00475019"/>
    <w:rsid w:val="004752F3"/>
    <w:rsid w:val="00475527"/>
    <w:rsid w:val="0047611A"/>
    <w:rsid w:val="00476A3A"/>
    <w:rsid w:val="00480848"/>
    <w:rsid w:val="00483DF9"/>
    <w:rsid w:val="004842E7"/>
    <w:rsid w:val="00484C36"/>
    <w:rsid w:val="00485A91"/>
    <w:rsid w:val="004862B0"/>
    <w:rsid w:val="00486640"/>
    <w:rsid w:val="004868F8"/>
    <w:rsid w:val="00486981"/>
    <w:rsid w:val="00486B3F"/>
    <w:rsid w:val="00487263"/>
    <w:rsid w:val="0048767C"/>
    <w:rsid w:val="0048782C"/>
    <w:rsid w:val="004911D5"/>
    <w:rsid w:val="0049188B"/>
    <w:rsid w:val="00491EFA"/>
    <w:rsid w:val="0049228F"/>
    <w:rsid w:val="0049339D"/>
    <w:rsid w:val="00493517"/>
    <w:rsid w:val="00493740"/>
    <w:rsid w:val="00493CBB"/>
    <w:rsid w:val="00494305"/>
    <w:rsid w:val="004944E6"/>
    <w:rsid w:val="00495133"/>
    <w:rsid w:val="004959DB"/>
    <w:rsid w:val="00495DAD"/>
    <w:rsid w:val="00495F20"/>
    <w:rsid w:val="004960C8"/>
    <w:rsid w:val="0049693B"/>
    <w:rsid w:val="0049699F"/>
    <w:rsid w:val="00496A76"/>
    <w:rsid w:val="00496BC4"/>
    <w:rsid w:val="004976A8"/>
    <w:rsid w:val="004A059E"/>
    <w:rsid w:val="004A06EF"/>
    <w:rsid w:val="004A225D"/>
    <w:rsid w:val="004A23B8"/>
    <w:rsid w:val="004A2D39"/>
    <w:rsid w:val="004A33F0"/>
    <w:rsid w:val="004A3D29"/>
    <w:rsid w:val="004A41FE"/>
    <w:rsid w:val="004A599D"/>
    <w:rsid w:val="004A5DB0"/>
    <w:rsid w:val="004A5E48"/>
    <w:rsid w:val="004A5F1E"/>
    <w:rsid w:val="004A61DA"/>
    <w:rsid w:val="004A6C72"/>
    <w:rsid w:val="004A71FE"/>
    <w:rsid w:val="004A7C6C"/>
    <w:rsid w:val="004A7E04"/>
    <w:rsid w:val="004B0C2A"/>
    <w:rsid w:val="004B1171"/>
    <w:rsid w:val="004B1B67"/>
    <w:rsid w:val="004B2671"/>
    <w:rsid w:val="004B3569"/>
    <w:rsid w:val="004B36C2"/>
    <w:rsid w:val="004B3961"/>
    <w:rsid w:val="004B4639"/>
    <w:rsid w:val="004B5CEE"/>
    <w:rsid w:val="004B5F64"/>
    <w:rsid w:val="004B74B2"/>
    <w:rsid w:val="004B7FDF"/>
    <w:rsid w:val="004C0A50"/>
    <w:rsid w:val="004C0FDA"/>
    <w:rsid w:val="004C1449"/>
    <w:rsid w:val="004C2276"/>
    <w:rsid w:val="004C2867"/>
    <w:rsid w:val="004C39DC"/>
    <w:rsid w:val="004C418B"/>
    <w:rsid w:val="004C44B0"/>
    <w:rsid w:val="004C4674"/>
    <w:rsid w:val="004C47CB"/>
    <w:rsid w:val="004C555C"/>
    <w:rsid w:val="004C55A7"/>
    <w:rsid w:val="004C587F"/>
    <w:rsid w:val="004C5C9B"/>
    <w:rsid w:val="004C658D"/>
    <w:rsid w:val="004C65EA"/>
    <w:rsid w:val="004C68BE"/>
    <w:rsid w:val="004C77FA"/>
    <w:rsid w:val="004D0415"/>
    <w:rsid w:val="004D0895"/>
    <w:rsid w:val="004D101B"/>
    <w:rsid w:val="004D236E"/>
    <w:rsid w:val="004D24F7"/>
    <w:rsid w:val="004D2C96"/>
    <w:rsid w:val="004D3409"/>
    <w:rsid w:val="004D3475"/>
    <w:rsid w:val="004D365F"/>
    <w:rsid w:val="004D3AC7"/>
    <w:rsid w:val="004D42BB"/>
    <w:rsid w:val="004D5713"/>
    <w:rsid w:val="004D57FC"/>
    <w:rsid w:val="004D7A43"/>
    <w:rsid w:val="004E0049"/>
    <w:rsid w:val="004E0375"/>
    <w:rsid w:val="004E0760"/>
    <w:rsid w:val="004E1C0C"/>
    <w:rsid w:val="004E24D9"/>
    <w:rsid w:val="004E2B62"/>
    <w:rsid w:val="004E3C8C"/>
    <w:rsid w:val="004E4172"/>
    <w:rsid w:val="004E4CBA"/>
    <w:rsid w:val="004E4D1C"/>
    <w:rsid w:val="004E57E0"/>
    <w:rsid w:val="004E5E73"/>
    <w:rsid w:val="004E7377"/>
    <w:rsid w:val="004E76FD"/>
    <w:rsid w:val="004F00D7"/>
    <w:rsid w:val="004F0216"/>
    <w:rsid w:val="004F028D"/>
    <w:rsid w:val="004F13AE"/>
    <w:rsid w:val="004F1A02"/>
    <w:rsid w:val="004F1FD5"/>
    <w:rsid w:val="004F2CA9"/>
    <w:rsid w:val="004F2F33"/>
    <w:rsid w:val="004F36A3"/>
    <w:rsid w:val="004F381E"/>
    <w:rsid w:val="004F4690"/>
    <w:rsid w:val="004F482B"/>
    <w:rsid w:val="004F4BDF"/>
    <w:rsid w:val="004F4D4E"/>
    <w:rsid w:val="004F5B5E"/>
    <w:rsid w:val="004F5B74"/>
    <w:rsid w:val="004F6881"/>
    <w:rsid w:val="004F6BCC"/>
    <w:rsid w:val="004F76C8"/>
    <w:rsid w:val="004F7721"/>
    <w:rsid w:val="0050043C"/>
    <w:rsid w:val="00500522"/>
    <w:rsid w:val="00501AE3"/>
    <w:rsid w:val="005023C4"/>
    <w:rsid w:val="005027B9"/>
    <w:rsid w:val="00502AED"/>
    <w:rsid w:val="00502C04"/>
    <w:rsid w:val="0050320B"/>
    <w:rsid w:val="00503F3E"/>
    <w:rsid w:val="005041D3"/>
    <w:rsid w:val="0050450B"/>
    <w:rsid w:val="00504C9B"/>
    <w:rsid w:val="0050568A"/>
    <w:rsid w:val="00505CDD"/>
    <w:rsid w:val="00506734"/>
    <w:rsid w:val="00507C3D"/>
    <w:rsid w:val="00510083"/>
    <w:rsid w:val="00510701"/>
    <w:rsid w:val="00510FBE"/>
    <w:rsid w:val="00511BE2"/>
    <w:rsid w:val="00512414"/>
    <w:rsid w:val="00512492"/>
    <w:rsid w:val="00513DE7"/>
    <w:rsid w:val="00513F65"/>
    <w:rsid w:val="005140C2"/>
    <w:rsid w:val="00514E5D"/>
    <w:rsid w:val="00515205"/>
    <w:rsid w:val="00515899"/>
    <w:rsid w:val="00517FC6"/>
    <w:rsid w:val="00520015"/>
    <w:rsid w:val="00520929"/>
    <w:rsid w:val="00521058"/>
    <w:rsid w:val="00521A8B"/>
    <w:rsid w:val="005225F7"/>
    <w:rsid w:val="005238C9"/>
    <w:rsid w:val="00523F2B"/>
    <w:rsid w:val="00524BD6"/>
    <w:rsid w:val="0052518E"/>
    <w:rsid w:val="005251F2"/>
    <w:rsid w:val="005255B5"/>
    <w:rsid w:val="0052637C"/>
    <w:rsid w:val="005265D7"/>
    <w:rsid w:val="00526A93"/>
    <w:rsid w:val="00526B7D"/>
    <w:rsid w:val="00526FAA"/>
    <w:rsid w:val="005276FA"/>
    <w:rsid w:val="00527750"/>
    <w:rsid w:val="00527D63"/>
    <w:rsid w:val="005302FA"/>
    <w:rsid w:val="00530837"/>
    <w:rsid w:val="0053084B"/>
    <w:rsid w:val="00530B64"/>
    <w:rsid w:val="00531539"/>
    <w:rsid w:val="00531606"/>
    <w:rsid w:val="0053177C"/>
    <w:rsid w:val="005325E9"/>
    <w:rsid w:val="005326E2"/>
    <w:rsid w:val="00532B91"/>
    <w:rsid w:val="00533901"/>
    <w:rsid w:val="00533E54"/>
    <w:rsid w:val="00534380"/>
    <w:rsid w:val="005346C7"/>
    <w:rsid w:val="00534D0F"/>
    <w:rsid w:val="00535829"/>
    <w:rsid w:val="00535EF8"/>
    <w:rsid w:val="00537599"/>
    <w:rsid w:val="00537FFE"/>
    <w:rsid w:val="0054056C"/>
    <w:rsid w:val="005421FE"/>
    <w:rsid w:val="00542F7D"/>
    <w:rsid w:val="00542FA6"/>
    <w:rsid w:val="00543560"/>
    <w:rsid w:val="00544679"/>
    <w:rsid w:val="00544FE9"/>
    <w:rsid w:val="0054557A"/>
    <w:rsid w:val="00545F88"/>
    <w:rsid w:val="005501CD"/>
    <w:rsid w:val="0055051D"/>
    <w:rsid w:val="005510ED"/>
    <w:rsid w:val="0055136F"/>
    <w:rsid w:val="005519E2"/>
    <w:rsid w:val="0055343F"/>
    <w:rsid w:val="00553B6E"/>
    <w:rsid w:val="00553DCF"/>
    <w:rsid w:val="005544B5"/>
    <w:rsid w:val="00555481"/>
    <w:rsid w:val="00555A4D"/>
    <w:rsid w:val="00555E80"/>
    <w:rsid w:val="005569A0"/>
    <w:rsid w:val="00556B69"/>
    <w:rsid w:val="00560156"/>
    <w:rsid w:val="005605CD"/>
    <w:rsid w:val="0056095B"/>
    <w:rsid w:val="00560F16"/>
    <w:rsid w:val="00560F9D"/>
    <w:rsid w:val="0056117C"/>
    <w:rsid w:val="0056279D"/>
    <w:rsid w:val="00562F12"/>
    <w:rsid w:val="00563061"/>
    <w:rsid w:val="0056343B"/>
    <w:rsid w:val="00563634"/>
    <w:rsid w:val="00563CC1"/>
    <w:rsid w:val="00564F38"/>
    <w:rsid w:val="00565067"/>
    <w:rsid w:val="0056577C"/>
    <w:rsid w:val="005672E7"/>
    <w:rsid w:val="00567C3E"/>
    <w:rsid w:val="00570E6D"/>
    <w:rsid w:val="00571525"/>
    <w:rsid w:val="005729D4"/>
    <w:rsid w:val="00572C26"/>
    <w:rsid w:val="00572CA6"/>
    <w:rsid w:val="005733D8"/>
    <w:rsid w:val="00574A55"/>
    <w:rsid w:val="00574CF3"/>
    <w:rsid w:val="00575A58"/>
    <w:rsid w:val="00575C2C"/>
    <w:rsid w:val="00575C70"/>
    <w:rsid w:val="0057682A"/>
    <w:rsid w:val="00576972"/>
    <w:rsid w:val="00577C12"/>
    <w:rsid w:val="0058059B"/>
    <w:rsid w:val="00580BF5"/>
    <w:rsid w:val="00581571"/>
    <w:rsid w:val="005822FA"/>
    <w:rsid w:val="005826F9"/>
    <w:rsid w:val="005831C8"/>
    <w:rsid w:val="005841CD"/>
    <w:rsid w:val="00585433"/>
    <w:rsid w:val="0058556D"/>
    <w:rsid w:val="005856D3"/>
    <w:rsid w:val="00585787"/>
    <w:rsid w:val="00585BAA"/>
    <w:rsid w:val="005861B1"/>
    <w:rsid w:val="00586271"/>
    <w:rsid w:val="0058681F"/>
    <w:rsid w:val="00590563"/>
    <w:rsid w:val="005905D4"/>
    <w:rsid w:val="00591A46"/>
    <w:rsid w:val="0059214C"/>
    <w:rsid w:val="00592B86"/>
    <w:rsid w:val="00592F1D"/>
    <w:rsid w:val="00594D75"/>
    <w:rsid w:val="00594F33"/>
    <w:rsid w:val="0059573A"/>
    <w:rsid w:val="00596204"/>
    <w:rsid w:val="005969CF"/>
    <w:rsid w:val="00596F45"/>
    <w:rsid w:val="005970A2"/>
    <w:rsid w:val="005971FB"/>
    <w:rsid w:val="005A04A3"/>
    <w:rsid w:val="005A0663"/>
    <w:rsid w:val="005A1E45"/>
    <w:rsid w:val="005A20F1"/>
    <w:rsid w:val="005A2319"/>
    <w:rsid w:val="005A3F34"/>
    <w:rsid w:val="005A4C7B"/>
    <w:rsid w:val="005A59D5"/>
    <w:rsid w:val="005A5D43"/>
    <w:rsid w:val="005A6F23"/>
    <w:rsid w:val="005A7BA3"/>
    <w:rsid w:val="005B0290"/>
    <w:rsid w:val="005B08F2"/>
    <w:rsid w:val="005B16F3"/>
    <w:rsid w:val="005B3FE9"/>
    <w:rsid w:val="005B590B"/>
    <w:rsid w:val="005B60EC"/>
    <w:rsid w:val="005B7E10"/>
    <w:rsid w:val="005C0143"/>
    <w:rsid w:val="005C0D81"/>
    <w:rsid w:val="005C16E8"/>
    <w:rsid w:val="005C1E0E"/>
    <w:rsid w:val="005C1FC6"/>
    <w:rsid w:val="005C2711"/>
    <w:rsid w:val="005C2C7A"/>
    <w:rsid w:val="005C30F9"/>
    <w:rsid w:val="005C345D"/>
    <w:rsid w:val="005C346D"/>
    <w:rsid w:val="005C34BA"/>
    <w:rsid w:val="005C5003"/>
    <w:rsid w:val="005C50D7"/>
    <w:rsid w:val="005C6957"/>
    <w:rsid w:val="005C696F"/>
    <w:rsid w:val="005C6CDE"/>
    <w:rsid w:val="005C6FFA"/>
    <w:rsid w:val="005C7130"/>
    <w:rsid w:val="005C7620"/>
    <w:rsid w:val="005C7636"/>
    <w:rsid w:val="005C7EA3"/>
    <w:rsid w:val="005D05AC"/>
    <w:rsid w:val="005D0700"/>
    <w:rsid w:val="005D098E"/>
    <w:rsid w:val="005D0E70"/>
    <w:rsid w:val="005D17ED"/>
    <w:rsid w:val="005D2530"/>
    <w:rsid w:val="005D3FFD"/>
    <w:rsid w:val="005D5217"/>
    <w:rsid w:val="005D594A"/>
    <w:rsid w:val="005D5B68"/>
    <w:rsid w:val="005D5C67"/>
    <w:rsid w:val="005D634C"/>
    <w:rsid w:val="005D6A29"/>
    <w:rsid w:val="005D6C94"/>
    <w:rsid w:val="005E0098"/>
    <w:rsid w:val="005E0125"/>
    <w:rsid w:val="005E144E"/>
    <w:rsid w:val="005E18DF"/>
    <w:rsid w:val="005E1A7B"/>
    <w:rsid w:val="005E1C87"/>
    <w:rsid w:val="005E32FB"/>
    <w:rsid w:val="005E3A11"/>
    <w:rsid w:val="005E3B8C"/>
    <w:rsid w:val="005E3D00"/>
    <w:rsid w:val="005E3FBB"/>
    <w:rsid w:val="005E406E"/>
    <w:rsid w:val="005E4396"/>
    <w:rsid w:val="005E43E5"/>
    <w:rsid w:val="005E61B2"/>
    <w:rsid w:val="005E6E76"/>
    <w:rsid w:val="005E70B7"/>
    <w:rsid w:val="005E72F4"/>
    <w:rsid w:val="005E7308"/>
    <w:rsid w:val="005F05C3"/>
    <w:rsid w:val="005F238B"/>
    <w:rsid w:val="005F28D7"/>
    <w:rsid w:val="005F2915"/>
    <w:rsid w:val="005F2C6A"/>
    <w:rsid w:val="005F2D1A"/>
    <w:rsid w:val="005F2D83"/>
    <w:rsid w:val="005F33B8"/>
    <w:rsid w:val="005F3711"/>
    <w:rsid w:val="005F417D"/>
    <w:rsid w:val="005F4298"/>
    <w:rsid w:val="005F4362"/>
    <w:rsid w:val="005F43F2"/>
    <w:rsid w:val="005F43F9"/>
    <w:rsid w:val="005F465E"/>
    <w:rsid w:val="005F58EE"/>
    <w:rsid w:val="005F5C0E"/>
    <w:rsid w:val="005F5D28"/>
    <w:rsid w:val="005F642B"/>
    <w:rsid w:val="005F781A"/>
    <w:rsid w:val="005F78FE"/>
    <w:rsid w:val="00600656"/>
    <w:rsid w:val="00600A19"/>
    <w:rsid w:val="00600DAF"/>
    <w:rsid w:val="00601999"/>
    <w:rsid w:val="006019D2"/>
    <w:rsid w:val="00602C90"/>
    <w:rsid w:val="00603078"/>
    <w:rsid w:val="00603133"/>
    <w:rsid w:val="00603485"/>
    <w:rsid w:val="0060372F"/>
    <w:rsid w:val="00604A18"/>
    <w:rsid w:val="006055CE"/>
    <w:rsid w:val="006070C0"/>
    <w:rsid w:val="0060775B"/>
    <w:rsid w:val="00607D02"/>
    <w:rsid w:val="00610B2E"/>
    <w:rsid w:val="00610D09"/>
    <w:rsid w:val="006113A3"/>
    <w:rsid w:val="00611BDC"/>
    <w:rsid w:val="00611DB3"/>
    <w:rsid w:val="006127DA"/>
    <w:rsid w:val="00612BE1"/>
    <w:rsid w:val="00613351"/>
    <w:rsid w:val="00613454"/>
    <w:rsid w:val="00613B04"/>
    <w:rsid w:val="00613B84"/>
    <w:rsid w:val="0061543A"/>
    <w:rsid w:val="0061639F"/>
    <w:rsid w:val="0061691A"/>
    <w:rsid w:val="00621068"/>
    <w:rsid w:val="00621EC4"/>
    <w:rsid w:val="00622420"/>
    <w:rsid w:val="00622C3D"/>
    <w:rsid w:val="00623132"/>
    <w:rsid w:val="00623499"/>
    <w:rsid w:val="006236B7"/>
    <w:rsid w:val="00623C63"/>
    <w:rsid w:val="00624219"/>
    <w:rsid w:val="00624225"/>
    <w:rsid w:val="00624246"/>
    <w:rsid w:val="00624B17"/>
    <w:rsid w:val="00624F00"/>
    <w:rsid w:val="00625843"/>
    <w:rsid w:val="00625ECE"/>
    <w:rsid w:val="00625FB0"/>
    <w:rsid w:val="0062619A"/>
    <w:rsid w:val="00627955"/>
    <w:rsid w:val="00627BDE"/>
    <w:rsid w:val="00627CA4"/>
    <w:rsid w:val="00627DDB"/>
    <w:rsid w:val="006310B4"/>
    <w:rsid w:val="006315ED"/>
    <w:rsid w:val="0063182E"/>
    <w:rsid w:val="00631986"/>
    <w:rsid w:val="00633145"/>
    <w:rsid w:val="0063465B"/>
    <w:rsid w:val="00635B1E"/>
    <w:rsid w:val="00635D00"/>
    <w:rsid w:val="0063670B"/>
    <w:rsid w:val="006368FC"/>
    <w:rsid w:val="00636AE1"/>
    <w:rsid w:val="00636BBE"/>
    <w:rsid w:val="00636C7B"/>
    <w:rsid w:val="00637EB4"/>
    <w:rsid w:val="00640356"/>
    <w:rsid w:val="006410E1"/>
    <w:rsid w:val="00641C15"/>
    <w:rsid w:val="00641CB9"/>
    <w:rsid w:val="00641CF6"/>
    <w:rsid w:val="006424D8"/>
    <w:rsid w:val="00642DA9"/>
    <w:rsid w:val="00642F3B"/>
    <w:rsid w:val="00642FC5"/>
    <w:rsid w:val="0064334E"/>
    <w:rsid w:val="00644355"/>
    <w:rsid w:val="00644658"/>
    <w:rsid w:val="0064546A"/>
    <w:rsid w:val="006456A2"/>
    <w:rsid w:val="00646555"/>
    <w:rsid w:val="006467D3"/>
    <w:rsid w:val="006469D1"/>
    <w:rsid w:val="00646F67"/>
    <w:rsid w:val="00647FF4"/>
    <w:rsid w:val="00650118"/>
    <w:rsid w:val="00650CEA"/>
    <w:rsid w:val="00650EBA"/>
    <w:rsid w:val="00651D36"/>
    <w:rsid w:val="0065269A"/>
    <w:rsid w:val="0065373B"/>
    <w:rsid w:val="00653AEB"/>
    <w:rsid w:val="0065510E"/>
    <w:rsid w:val="0065562D"/>
    <w:rsid w:val="00656497"/>
    <w:rsid w:val="00657024"/>
    <w:rsid w:val="00657249"/>
    <w:rsid w:val="0065798A"/>
    <w:rsid w:val="00657C23"/>
    <w:rsid w:val="006600FE"/>
    <w:rsid w:val="0066063D"/>
    <w:rsid w:val="006606C5"/>
    <w:rsid w:val="00661943"/>
    <w:rsid w:val="00662E60"/>
    <w:rsid w:val="00663BA7"/>
    <w:rsid w:val="00663EDB"/>
    <w:rsid w:val="006642C0"/>
    <w:rsid w:val="00664A6A"/>
    <w:rsid w:val="00664DC4"/>
    <w:rsid w:val="0066595C"/>
    <w:rsid w:val="0066648D"/>
    <w:rsid w:val="00666FEB"/>
    <w:rsid w:val="00667B36"/>
    <w:rsid w:val="00671668"/>
    <w:rsid w:val="006717B4"/>
    <w:rsid w:val="00671B43"/>
    <w:rsid w:val="00672252"/>
    <w:rsid w:val="00672E8C"/>
    <w:rsid w:val="006732B9"/>
    <w:rsid w:val="00674174"/>
    <w:rsid w:val="00674C57"/>
    <w:rsid w:val="00675459"/>
    <w:rsid w:val="00675BAE"/>
    <w:rsid w:val="00675E7A"/>
    <w:rsid w:val="00676262"/>
    <w:rsid w:val="006772A3"/>
    <w:rsid w:val="006773FD"/>
    <w:rsid w:val="00680185"/>
    <w:rsid w:val="00680364"/>
    <w:rsid w:val="006807F7"/>
    <w:rsid w:val="00683ED5"/>
    <w:rsid w:val="00684B79"/>
    <w:rsid w:val="00685B9D"/>
    <w:rsid w:val="00685ED6"/>
    <w:rsid w:val="00686680"/>
    <w:rsid w:val="006867DF"/>
    <w:rsid w:val="00686E53"/>
    <w:rsid w:val="00687485"/>
    <w:rsid w:val="00687A41"/>
    <w:rsid w:val="0069046D"/>
    <w:rsid w:val="0069093B"/>
    <w:rsid w:val="00691114"/>
    <w:rsid w:val="0069129A"/>
    <w:rsid w:val="0069149C"/>
    <w:rsid w:val="006917D2"/>
    <w:rsid w:val="00691AA7"/>
    <w:rsid w:val="00691B93"/>
    <w:rsid w:val="006931BE"/>
    <w:rsid w:val="006932C0"/>
    <w:rsid w:val="00693F37"/>
    <w:rsid w:val="00694B17"/>
    <w:rsid w:val="00695521"/>
    <w:rsid w:val="00695761"/>
    <w:rsid w:val="0069617D"/>
    <w:rsid w:val="006961A5"/>
    <w:rsid w:val="00696CE9"/>
    <w:rsid w:val="00697C9C"/>
    <w:rsid w:val="00697E02"/>
    <w:rsid w:val="006A0182"/>
    <w:rsid w:val="006A01A6"/>
    <w:rsid w:val="006A02AC"/>
    <w:rsid w:val="006A041E"/>
    <w:rsid w:val="006A07A8"/>
    <w:rsid w:val="006A1560"/>
    <w:rsid w:val="006A19CA"/>
    <w:rsid w:val="006A1CB9"/>
    <w:rsid w:val="006A2425"/>
    <w:rsid w:val="006A2548"/>
    <w:rsid w:val="006A26BE"/>
    <w:rsid w:val="006A287C"/>
    <w:rsid w:val="006A2C54"/>
    <w:rsid w:val="006A2D56"/>
    <w:rsid w:val="006A4CFF"/>
    <w:rsid w:val="006A5C61"/>
    <w:rsid w:val="006A6322"/>
    <w:rsid w:val="006A72B5"/>
    <w:rsid w:val="006A74A3"/>
    <w:rsid w:val="006A7C83"/>
    <w:rsid w:val="006A7DCA"/>
    <w:rsid w:val="006B00D1"/>
    <w:rsid w:val="006B07C6"/>
    <w:rsid w:val="006B0FEA"/>
    <w:rsid w:val="006B1719"/>
    <w:rsid w:val="006B279D"/>
    <w:rsid w:val="006B28CA"/>
    <w:rsid w:val="006B2A37"/>
    <w:rsid w:val="006B2B83"/>
    <w:rsid w:val="006B2BF4"/>
    <w:rsid w:val="006B304F"/>
    <w:rsid w:val="006B32CE"/>
    <w:rsid w:val="006B4A8D"/>
    <w:rsid w:val="006B5467"/>
    <w:rsid w:val="006B5F28"/>
    <w:rsid w:val="006B672F"/>
    <w:rsid w:val="006B678B"/>
    <w:rsid w:val="006B7172"/>
    <w:rsid w:val="006B7450"/>
    <w:rsid w:val="006B7F50"/>
    <w:rsid w:val="006B7F68"/>
    <w:rsid w:val="006C0A1D"/>
    <w:rsid w:val="006C1155"/>
    <w:rsid w:val="006C1742"/>
    <w:rsid w:val="006C2156"/>
    <w:rsid w:val="006C2B27"/>
    <w:rsid w:val="006C2D20"/>
    <w:rsid w:val="006C2FA7"/>
    <w:rsid w:val="006C37CB"/>
    <w:rsid w:val="006C3A93"/>
    <w:rsid w:val="006C3F61"/>
    <w:rsid w:val="006C69A4"/>
    <w:rsid w:val="006D05BF"/>
    <w:rsid w:val="006D0E9F"/>
    <w:rsid w:val="006D120E"/>
    <w:rsid w:val="006D1266"/>
    <w:rsid w:val="006D23C4"/>
    <w:rsid w:val="006D25DD"/>
    <w:rsid w:val="006D2F92"/>
    <w:rsid w:val="006D2FA5"/>
    <w:rsid w:val="006D402B"/>
    <w:rsid w:val="006D455E"/>
    <w:rsid w:val="006D45DB"/>
    <w:rsid w:val="006D4B85"/>
    <w:rsid w:val="006D536E"/>
    <w:rsid w:val="006D5816"/>
    <w:rsid w:val="006D59C7"/>
    <w:rsid w:val="006D6544"/>
    <w:rsid w:val="006D7F7C"/>
    <w:rsid w:val="006E0005"/>
    <w:rsid w:val="006E0319"/>
    <w:rsid w:val="006E045E"/>
    <w:rsid w:val="006E05CD"/>
    <w:rsid w:val="006E17E4"/>
    <w:rsid w:val="006E1CE0"/>
    <w:rsid w:val="006E314A"/>
    <w:rsid w:val="006E3AD8"/>
    <w:rsid w:val="006E5578"/>
    <w:rsid w:val="006E5A8D"/>
    <w:rsid w:val="006E635C"/>
    <w:rsid w:val="006E702F"/>
    <w:rsid w:val="006E72D8"/>
    <w:rsid w:val="006E7EDA"/>
    <w:rsid w:val="006F0152"/>
    <w:rsid w:val="006F0687"/>
    <w:rsid w:val="006F19D4"/>
    <w:rsid w:val="006F2D5C"/>
    <w:rsid w:val="006F2EA7"/>
    <w:rsid w:val="006F3813"/>
    <w:rsid w:val="006F3BDC"/>
    <w:rsid w:val="006F3DF7"/>
    <w:rsid w:val="006F46CE"/>
    <w:rsid w:val="006F5BC2"/>
    <w:rsid w:val="006F5F50"/>
    <w:rsid w:val="006F7059"/>
    <w:rsid w:val="006F7661"/>
    <w:rsid w:val="006F7821"/>
    <w:rsid w:val="006F7E76"/>
    <w:rsid w:val="007004E4"/>
    <w:rsid w:val="007013B7"/>
    <w:rsid w:val="007013E6"/>
    <w:rsid w:val="0070210A"/>
    <w:rsid w:val="00702760"/>
    <w:rsid w:val="00702818"/>
    <w:rsid w:val="0070305D"/>
    <w:rsid w:val="007044B0"/>
    <w:rsid w:val="00704C45"/>
    <w:rsid w:val="00705296"/>
    <w:rsid w:val="0070536B"/>
    <w:rsid w:val="00706A42"/>
    <w:rsid w:val="00707D1A"/>
    <w:rsid w:val="00707DCD"/>
    <w:rsid w:val="00707F34"/>
    <w:rsid w:val="00711447"/>
    <w:rsid w:val="00711CCD"/>
    <w:rsid w:val="00711FA2"/>
    <w:rsid w:val="0071269E"/>
    <w:rsid w:val="00712D31"/>
    <w:rsid w:val="00712D38"/>
    <w:rsid w:val="00712E9E"/>
    <w:rsid w:val="00713DFC"/>
    <w:rsid w:val="007150E1"/>
    <w:rsid w:val="007150F1"/>
    <w:rsid w:val="00715501"/>
    <w:rsid w:val="00716593"/>
    <w:rsid w:val="00717E69"/>
    <w:rsid w:val="00721781"/>
    <w:rsid w:val="00722322"/>
    <w:rsid w:val="00722F6C"/>
    <w:rsid w:val="007232EA"/>
    <w:rsid w:val="0072366C"/>
    <w:rsid w:val="00725061"/>
    <w:rsid w:val="0072571E"/>
    <w:rsid w:val="007260DC"/>
    <w:rsid w:val="0072648B"/>
    <w:rsid w:val="00726C56"/>
    <w:rsid w:val="00727518"/>
    <w:rsid w:val="00727F92"/>
    <w:rsid w:val="007307C1"/>
    <w:rsid w:val="007312E4"/>
    <w:rsid w:val="00731D39"/>
    <w:rsid w:val="00732187"/>
    <w:rsid w:val="00732B18"/>
    <w:rsid w:val="007339C0"/>
    <w:rsid w:val="0073404A"/>
    <w:rsid w:val="0073421B"/>
    <w:rsid w:val="00734571"/>
    <w:rsid w:val="00734BF0"/>
    <w:rsid w:val="00735644"/>
    <w:rsid w:val="007361BC"/>
    <w:rsid w:val="007366A7"/>
    <w:rsid w:val="0073672E"/>
    <w:rsid w:val="0073761B"/>
    <w:rsid w:val="007377DA"/>
    <w:rsid w:val="00737AF4"/>
    <w:rsid w:val="00740F55"/>
    <w:rsid w:val="007410B9"/>
    <w:rsid w:val="0074118F"/>
    <w:rsid w:val="0074180B"/>
    <w:rsid w:val="00742A62"/>
    <w:rsid w:val="0074375E"/>
    <w:rsid w:val="0074393C"/>
    <w:rsid w:val="00743EF6"/>
    <w:rsid w:val="00743FC8"/>
    <w:rsid w:val="00744075"/>
    <w:rsid w:val="007450FA"/>
    <w:rsid w:val="0074536F"/>
    <w:rsid w:val="00745C7F"/>
    <w:rsid w:val="00745E64"/>
    <w:rsid w:val="00745EAD"/>
    <w:rsid w:val="0074612E"/>
    <w:rsid w:val="0074616F"/>
    <w:rsid w:val="00746480"/>
    <w:rsid w:val="00746782"/>
    <w:rsid w:val="00746833"/>
    <w:rsid w:val="0074790F"/>
    <w:rsid w:val="007479F1"/>
    <w:rsid w:val="00747AD7"/>
    <w:rsid w:val="007502CE"/>
    <w:rsid w:val="00750C22"/>
    <w:rsid w:val="00751151"/>
    <w:rsid w:val="0075115E"/>
    <w:rsid w:val="007517B5"/>
    <w:rsid w:val="0075367B"/>
    <w:rsid w:val="00753A5C"/>
    <w:rsid w:val="00753FA9"/>
    <w:rsid w:val="00754132"/>
    <w:rsid w:val="007550CE"/>
    <w:rsid w:val="0075513A"/>
    <w:rsid w:val="007551D8"/>
    <w:rsid w:val="00756C67"/>
    <w:rsid w:val="00756CC7"/>
    <w:rsid w:val="00757502"/>
    <w:rsid w:val="00757AEE"/>
    <w:rsid w:val="0076415E"/>
    <w:rsid w:val="00764782"/>
    <w:rsid w:val="00764876"/>
    <w:rsid w:val="007648C6"/>
    <w:rsid w:val="00764E6D"/>
    <w:rsid w:val="0076594D"/>
    <w:rsid w:val="007663E9"/>
    <w:rsid w:val="0076694C"/>
    <w:rsid w:val="007669AE"/>
    <w:rsid w:val="00766C0C"/>
    <w:rsid w:val="00770AFA"/>
    <w:rsid w:val="00771E3B"/>
    <w:rsid w:val="00771F41"/>
    <w:rsid w:val="0077249A"/>
    <w:rsid w:val="00773292"/>
    <w:rsid w:val="00773D49"/>
    <w:rsid w:val="007747F0"/>
    <w:rsid w:val="00774D25"/>
    <w:rsid w:val="00775BF1"/>
    <w:rsid w:val="007762F2"/>
    <w:rsid w:val="00776A79"/>
    <w:rsid w:val="007774AD"/>
    <w:rsid w:val="00777892"/>
    <w:rsid w:val="0078022D"/>
    <w:rsid w:val="00780E3B"/>
    <w:rsid w:val="00780FEC"/>
    <w:rsid w:val="007832A4"/>
    <w:rsid w:val="00784B4C"/>
    <w:rsid w:val="00784C48"/>
    <w:rsid w:val="007851A9"/>
    <w:rsid w:val="007855B3"/>
    <w:rsid w:val="00785666"/>
    <w:rsid w:val="00785B98"/>
    <w:rsid w:val="00786025"/>
    <w:rsid w:val="007863F9"/>
    <w:rsid w:val="00786D65"/>
    <w:rsid w:val="00786F60"/>
    <w:rsid w:val="00786FC3"/>
    <w:rsid w:val="00787619"/>
    <w:rsid w:val="0078779F"/>
    <w:rsid w:val="00790DE5"/>
    <w:rsid w:val="007919AD"/>
    <w:rsid w:val="00792ED5"/>
    <w:rsid w:val="007930ED"/>
    <w:rsid w:val="007930FF"/>
    <w:rsid w:val="00793915"/>
    <w:rsid w:val="00793C6A"/>
    <w:rsid w:val="00794880"/>
    <w:rsid w:val="00794A89"/>
    <w:rsid w:val="00795714"/>
    <w:rsid w:val="007960F1"/>
    <w:rsid w:val="0079674C"/>
    <w:rsid w:val="00796986"/>
    <w:rsid w:val="007969AA"/>
    <w:rsid w:val="00797151"/>
    <w:rsid w:val="007972A5"/>
    <w:rsid w:val="00797309"/>
    <w:rsid w:val="007A14CC"/>
    <w:rsid w:val="007A168A"/>
    <w:rsid w:val="007A16F0"/>
    <w:rsid w:val="007A1727"/>
    <w:rsid w:val="007A3752"/>
    <w:rsid w:val="007A3B60"/>
    <w:rsid w:val="007A3E05"/>
    <w:rsid w:val="007A3E82"/>
    <w:rsid w:val="007A413C"/>
    <w:rsid w:val="007A4E83"/>
    <w:rsid w:val="007A55A7"/>
    <w:rsid w:val="007A56D4"/>
    <w:rsid w:val="007A5890"/>
    <w:rsid w:val="007A6011"/>
    <w:rsid w:val="007A61D0"/>
    <w:rsid w:val="007A62D0"/>
    <w:rsid w:val="007A651C"/>
    <w:rsid w:val="007A7457"/>
    <w:rsid w:val="007A7710"/>
    <w:rsid w:val="007A7C62"/>
    <w:rsid w:val="007B03A5"/>
    <w:rsid w:val="007B05DB"/>
    <w:rsid w:val="007B12EC"/>
    <w:rsid w:val="007B16B4"/>
    <w:rsid w:val="007B1976"/>
    <w:rsid w:val="007B1EA8"/>
    <w:rsid w:val="007B2021"/>
    <w:rsid w:val="007B20F8"/>
    <w:rsid w:val="007B3F20"/>
    <w:rsid w:val="007B49D2"/>
    <w:rsid w:val="007B4A38"/>
    <w:rsid w:val="007B4A7E"/>
    <w:rsid w:val="007B6EA1"/>
    <w:rsid w:val="007B72E2"/>
    <w:rsid w:val="007B747B"/>
    <w:rsid w:val="007C14B0"/>
    <w:rsid w:val="007C19BA"/>
    <w:rsid w:val="007C26C0"/>
    <w:rsid w:val="007C2757"/>
    <w:rsid w:val="007C28BF"/>
    <w:rsid w:val="007C42E1"/>
    <w:rsid w:val="007C4E3B"/>
    <w:rsid w:val="007C53EA"/>
    <w:rsid w:val="007C68F9"/>
    <w:rsid w:val="007C6D6B"/>
    <w:rsid w:val="007C7C55"/>
    <w:rsid w:val="007D0167"/>
    <w:rsid w:val="007D01D3"/>
    <w:rsid w:val="007D0A98"/>
    <w:rsid w:val="007D0E5F"/>
    <w:rsid w:val="007D213F"/>
    <w:rsid w:val="007D21F4"/>
    <w:rsid w:val="007D243B"/>
    <w:rsid w:val="007D24D3"/>
    <w:rsid w:val="007D2C78"/>
    <w:rsid w:val="007D3D2B"/>
    <w:rsid w:val="007D3E56"/>
    <w:rsid w:val="007D47D9"/>
    <w:rsid w:val="007D4CB1"/>
    <w:rsid w:val="007D4F64"/>
    <w:rsid w:val="007D5697"/>
    <w:rsid w:val="007E0CA8"/>
    <w:rsid w:val="007E148D"/>
    <w:rsid w:val="007E1862"/>
    <w:rsid w:val="007E30E5"/>
    <w:rsid w:val="007E3DC1"/>
    <w:rsid w:val="007E4B28"/>
    <w:rsid w:val="007E4DB3"/>
    <w:rsid w:val="007E4ECD"/>
    <w:rsid w:val="007E66AE"/>
    <w:rsid w:val="007E68D9"/>
    <w:rsid w:val="007E7408"/>
    <w:rsid w:val="007F0A0E"/>
    <w:rsid w:val="007F0B03"/>
    <w:rsid w:val="007F13EA"/>
    <w:rsid w:val="007F2D31"/>
    <w:rsid w:val="007F2F85"/>
    <w:rsid w:val="007F3910"/>
    <w:rsid w:val="007F4125"/>
    <w:rsid w:val="007F4153"/>
    <w:rsid w:val="007F418C"/>
    <w:rsid w:val="007F42C1"/>
    <w:rsid w:val="007F5E7F"/>
    <w:rsid w:val="007F6B13"/>
    <w:rsid w:val="007F6B49"/>
    <w:rsid w:val="007F77D2"/>
    <w:rsid w:val="007F79C8"/>
    <w:rsid w:val="00800A23"/>
    <w:rsid w:val="00800CED"/>
    <w:rsid w:val="0080136A"/>
    <w:rsid w:val="008013DB"/>
    <w:rsid w:val="0080171F"/>
    <w:rsid w:val="00804E40"/>
    <w:rsid w:val="00804ED9"/>
    <w:rsid w:val="00806D90"/>
    <w:rsid w:val="0080700E"/>
    <w:rsid w:val="00810228"/>
    <w:rsid w:val="00810DCD"/>
    <w:rsid w:val="008111C4"/>
    <w:rsid w:val="008112C9"/>
    <w:rsid w:val="008112E2"/>
    <w:rsid w:val="0081245E"/>
    <w:rsid w:val="00812E5E"/>
    <w:rsid w:val="00813373"/>
    <w:rsid w:val="0081368F"/>
    <w:rsid w:val="00813851"/>
    <w:rsid w:val="00813A92"/>
    <w:rsid w:val="00813F7D"/>
    <w:rsid w:val="00814F38"/>
    <w:rsid w:val="00815738"/>
    <w:rsid w:val="00815797"/>
    <w:rsid w:val="00815FCB"/>
    <w:rsid w:val="00816E1B"/>
    <w:rsid w:val="00820868"/>
    <w:rsid w:val="00820B86"/>
    <w:rsid w:val="00821325"/>
    <w:rsid w:val="008218E8"/>
    <w:rsid w:val="00821973"/>
    <w:rsid w:val="00821A7D"/>
    <w:rsid w:val="00821B69"/>
    <w:rsid w:val="00821FE4"/>
    <w:rsid w:val="00823CB6"/>
    <w:rsid w:val="00823CCB"/>
    <w:rsid w:val="00823E22"/>
    <w:rsid w:val="0082428D"/>
    <w:rsid w:val="00824A94"/>
    <w:rsid w:val="00825684"/>
    <w:rsid w:val="00825FDB"/>
    <w:rsid w:val="00826668"/>
    <w:rsid w:val="0082694F"/>
    <w:rsid w:val="0082724D"/>
    <w:rsid w:val="00831865"/>
    <w:rsid w:val="008326D6"/>
    <w:rsid w:val="00832C93"/>
    <w:rsid w:val="00833D6A"/>
    <w:rsid w:val="00833DAD"/>
    <w:rsid w:val="00835531"/>
    <w:rsid w:val="00836C65"/>
    <w:rsid w:val="00837595"/>
    <w:rsid w:val="0083765C"/>
    <w:rsid w:val="008377B7"/>
    <w:rsid w:val="00840D28"/>
    <w:rsid w:val="00840F62"/>
    <w:rsid w:val="00841EAE"/>
    <w:rsid w:val="00842217"/>
    <w:rsid w:val="0084247E"/>
    <w:rsid w:val="008424EB"/>
    <w:rsid w:val="00842D7B"/>
    <w:rsid w:val="00842EB1"/>
    <w:rsid w:val="00842F40"/>
    <w:rsid w:val="008430B7"/>
    <w:rsid w:val="008444A1"/>
    <w:rsid w:val="00844BBE"/>
    <w:rsid w:val="00844E15"/>
    <w:rsid w:val="008465A6"/>
    <w:rsid w:val="00846C43"/>
    <w:rsid w:val="00846EA7"/>
    <w:rsid w:val="0084734A"/>
    <w:rsid w:val="008477ED"/>
    <w:rsid w:val="00847B17"/>
    <w:rsid w:val="00847C4F"/>
    <w:rsid w:val="0085094C"/>
    <w:rsid w:val="00850D79"/>
    <w:rsid w:val="00851E97"/>
    <w:rsid w:val="0085235A"/>
    <w:rsid w:val="008526AD"/>
    <w:rsid w:val="00852AEE"/>
    <w:rsid w:val="00852DAD"/>
    <w:rsid w:val="00853340"/>
    <w:rsid w:val="0085426E"/>
    <w:rsid w:val="00854D5D"/>
    <w:rsid w:val="00856C0F"/>
    <w:rsid w:val="00856CDC"/>
    <w:rsid w:val="008570AB"/>
    <w:rsid w:val="0085716C"/>
    <w:rsid w:val="00857259"/>
    <w:rsid w:val="00857A62"/>
    <w:rsid w:val="00857BE1"/>
    <w:rsid w:val="00857D9E"/>
    <w:rsid w:val="008606BB"/>
    <w:rsid w:val="00861C35"/>
    <w:rsid w:val="00862B2B"/>
    <w:rsid w:val="00862CD7"/>
    <w:rsid w:val="00863B15"/>
    <w:rsid w:val="0086412C"/>
    <w:rsid w:val="0086458E"/>
    <w:rsid w:val="0086494C"/>
    <w:rsid w:val="00864A26"/>
    <w:rsid w:val="0086585A"/>
    <w:rsid w:val="00865960"/>
    <w:rsid w:val="00866D7F"/>
    <w:rsid w:val="00870DFB"/>
    <w:rsid w:val="008711EC"/>
    <w:rsid w:val="00871AC8"/>
    <w:rsid w:val="00872720"/>
    <w:rsid w:val="00872AE7"/>
    <w:rsid w:val="00872DC0"/>
    <w:rsid w:val="00873015"/>
    <w:rsid w:val="00873156"/>
    <w:rsid w:val="0087369C"/>
    <w:rsid w:val="00873832"/>
    <w:rsid w:val="0087550E"/>
    <w:rsid w:val="008755E1"/>
    <w:rsid w:val="0087607D"/>
    <w:rsid w:val="008764C3"/>
    <w:rsid w:val="00876B1F"/>
    <w:rsid w:val="0087702A"/>
    <w:rsid w:val="008779F0"/>
    <w:rsid w:val="00877CFD"/>
    <w:rsid w:val="00880853"/>
    <w:rsid w:val="00880F55"/>
    <w:rsid w:val="00881A7A"/>
    <w:rsid w:val="00881A95"/>
    <w:rsid w:val="00884EF2"/>
    <w:rsid w:val="00885047"/>
    <w:rsid w:val="008852EF"/>
    <w:rsid w:val="008853B8"/>
    <w:rsid w:val="00886867"/>
    <w:rsid w:val="008868E7"/>
    <w:rsid w:val="00886A49"/>
    <w:rsid w:val="00886B29"/>
    <w:rsid w:val="00886CE6"/>
    <w:rsid w:val="00886D96"/>
    <w:rsid w:val="00887332"/>
    <w:rsid w:val="00890126"/>
    <w:rsid w:val="00890719"/>
    <w:rsid w:val="008907F8"/>
    <w:rsid w:val="00891748"/>
    <w:rsid w:val="0089195B"/>
    <w:rsid w:val="008926B2"/>
    <w:rsid w:val="00892948"/>
    <w:rsid w:val="00893CC3"/>
    <w:rsid w:val="00894102"/>
    <w:rsid w:val="00894695"/>
    <w:rsid w:val="008946A0"/>
    <w:rsid w:val="0089513B"/>
    <w:rsid w:val="008951F2"/>
    <w:rsid w:val="008958A8"/>
    <w:rsid w:val="00895C5A"/>
    <w:rsid w:val="0089659B"/>
    <w:rsid w:val="00896C72"/>
    <w:rsid w:val="0089783F"/>
    <w:rsid w:val="00897ABE"/>
    <w:rsid w:val="008A02C5"/>
    <w:rsid w:val="008A03AA"/>
    <w:rsid w:val="008A09BA"/>
    <w:rsid w:val="008A0C8C"/>
    <w:rsid w:val="008A105D"/>
    <w:rsid w:val="008A1117"/>
    <w:rsid w:val="008A1A99"/>
    <w:rsid w:val="008A31FB"/>
    <w:rsid w:val="008A332D"/>
    <w:rsid w:val="008A39E3"/>
    <w:rsid w:val="008A3EFE"/>
    <w:rsid w:val="008A4652"/>
    <w:rsid w:val="008A4705"/>
    <w:rsid w:val="008A48AD"/>
    <w:rsid w:val="008A4ABD"/>
    <w:rsid w:val="008A4DD3"/>
    <w:rsid w:val="008A5063"/>
    <w:rsid w:val="008A617D"/>
    <w:rsid w:val="008A787C"/>
    <w:rsid w:val="008A7AB2"/>
    <w:rsid w:val="008B0199"/>
    <w:rsid w:val="008B0C69"/>
    <w:rsid w:val="008B106E"/>
    <w:rsid w:val="008B12D4"/>
    <w:rsid w:val="008B19B0"/>
    <w:rsid w:val="008B23CA"/>
    <w:rsid w:val="008B2E85"/>
    <w:rsid w:val="008B355F"/>
    <w:rsid w:val="008B39AF"/>
    <w:rsid w:val="008B420C"/>
    <w:rsid w:val="008B4CAD"/>
    <w:rsid w:val="008B5638"/>
    <w:rsid w:val="008B5A5C"/>
    <w:rsid w:val="008B6273"/>
    <w:rsid w:val="008B776D"/>
    <w:rsid w:val="008C0515"/>
    <w:rsid w:val="008C05CF"/>
    <w:rsid w:val="008C16AB"/>
    <w:rsid w:val="008C1A57"/>
    <w:rsid w:val="008C3105"/>
    <w:rsid w:val="008C397F"/>
    <w:rsid w:val="008C496C"/>
    <w:rsid w:val="008C4B6C"/>
    <w:rsid w:val="008C5DA9"/>
    <w:rsid w:val="008C6C75"/>
    <w:rsid w:val="008C75C6"/>
    <w:rsid w:val="008C7996"/>
    <w:rsid w:val="008D0F50"/>
    <w:rsid w:val="008D136B"/>
    <w:rsid w:val="008D1B61"/>
    <w:rsid w:val="008D29AB"/>
    <w:rsid w:val="008D3486"/>
    <w:rsid w:val="008D5773"/>
    <w:rsid w:val="008D5850"/>
    <w:rsid w:val="008D6D0D"/>
    <w:rsid w:val="008D731C"/>
    <w:rsid w:val="008E02A4"/>
    <w:rsid w:val="008E041A"/>
    <w:rsid w:val="008E0BB4"/>
    <w:rsid w:val="008E0DBC"/>
    <w:rsid w:val="008E1023"/>
    <w:rsid w:val="008E10C3"/>
    <w:rsid w:val="008E10C5"/>
    <w:rsid w:val="008E1C96"/>
    <w:rsid w:val="008E3076"/>
    <w:rsid w:val="008E39CB"/>
    <w:rsid w:val="008E3DD4"/>
    <w:rsid w:val="008E4820"/>
    <w:rsid w:val="008E64BE"/>
    <w:rsid w:val="008E6889"/>
    <w:rsid w:val="008E6921"/>
    <w:rsid w:val="008E70F2"/>
    <w:rsid w:val="008F0023"/>
    <w:rsid w:val="008F0D85"/>
    <w:rsid w:val="008F13B4"/>
    <w:rsid w:val="008F1626"/>
    <w:rsid w:val="008F22F1"/>
    <w:rsid w:val="008F2502"/>
    <w:rsid w:val="008F290A"/>
    <w:rsid w:val="008F3243"/>
    <w:rsid w:val="008F3385"/>
    <w:rsid w:val="008F39A1"/>
    <w:rsid w:val="008F3B32"/>
    <w:rsid w:val="008F417C"/>
    <w:rsid w:val="008F4347"/>
    <w:rsid w:val="008F48F2"/>
    <w:rsid w:val="008F4E9D"/>
    <w:rsid w:val="008F577A"/>
    <w:rsid w:val="008F5ECC"/>
    <w:rsid w:val="008F66B9"/>
    <w:rsid w:val="008F68B0"/>
    <w:rsid w:val="008F69BD"/>
    <w:rsid w:val="008F6CE7"/>
    <w:rsid w:val="008F6E55"/>
    <w:rsid w:val="008F704C"/>
    <w:rsid w:val="00900561"/>
    <w:rsid w:val="0090098F"/>
    <w:rsid w:val="00901127"/>
    <w:rsid w:val="009019CE"/>
    <w:rsid w:val="00901DE5"/>
    <w:rsid w:val="009023EB"/>
    <w:rsid w:val="0090305C"/>
    <w:rsid w:val="00904173"/>
    <w:rsid w:val="009048D5"/>
    <w:rsid w:val="00906E21"/>
    <w:rsid w:val="00907451"/>
    <w:rsid w:val="00907B49"/>
    <w:rsid w:val="00907E78"/>
    <w:rsid w:val="0091025F"/>
    <w:rsid w:val="0091031E"/>
    <w:rsid w:val="00910A71"/>
    <w:rsid w:val="00910E36"/>
    <w:rsid w:val="00911C0B"/>
    <w:rsid w:val="00911E51"/>
    <w:rsid w:val="0091209C"/>
    <w:rsid w:val="009125F9"/>
    <w:rsid w:val="00912892"/>
    <w:rsid w:val="00912DB8"/>
    <w:rsid w:val="009168A0"/>
    <w:rsid w:val="00916B70"/>
    <w:rsid w:val="00917250"/>
    <w:rsid w:val="009207B4"/>
    <w:rsid w:val="00920970"/>
    <w:rsid w:val="00920FFE"/>
    <w:rsid w:val="00921022"/>
    <w:rsid w:val="00921D2A"/>
    <w:rsid w:val="00922C4E"/>
    <w:rsid w:val="009246AB"/>
    <w:rsid w:val="00924EB1"/>
    <w:rsid w:val="009253F0"/>
    <w:rsid w:val="0092563B"/>
    <w:rsid w:val="0092587B"/>
    <w:rsid w:val="009259F4"/>
    <w:rsid w:val="00926076"/>
    <w:rsid w:val="00926079"/>
    <w:rsid w:val="0092658C"/>
    <w:rsid w:val="0092687A"/>
    <w:rsid w:val="00927B39"/>
    <w:rsid w:val="0093020C"/>
    <w:rsid w:val="00930625"/>
    <w:rsid w:val="00930B5B"/>
    <w:rsid w:val="009311B8"/>
    <w:rsid w:val="0093135D"/>
    <w:rsid w:val="00931F5C"/>
    <w:rsid w:val="00932254"/>
    <w:rsid w:val="009330F0"/>
    <w:rsid w:val="00933710"/>
    <w:rsid w:val="0093381B"/>
    <w:rsid w:val="00933919"/>
    <w:rsid w:val="00934288"/>
    <w:rsid w:val="00934BAC"/>
    <w:rsid w:val="0093695F"/>
    <w:rsid w:val="00936A35"/>
    <w:rsid w:val="00937113"/>
    <w:rsid w:val="00937951"/>
    <w:rsid w:val="009401D2"/>
    <w:rsid w:val="0094041B"/>
    <w:rsid w:val="0094047B"/>
    <w:rsid w:val="00940FE9"/>
    <w:rsid w:val="0094180C"/>
    <w:rsid w:val="009418C9"/>
    <w:rsid w:val="00943361"/>
    <w:rsid w:val="0094349C"/>
    <w:rsid w:val="009435A5"/>
    <w:rsid w:val="0094375A"/>
    <w:rsid w:val="00943A8E"/>
    <w:rsid w:val="00943BF0"/>
    <w:rsid w:val="009441CB"/>
    <w:rsid w:val="0094481B"/>
    <w:rsid w:val="0094586E"/>
    <w:rsid w:val="00945DE9"/>
    <w:rsid w:val="00945EF3"/>
    <w:rsid w:val="00946042"/>
    <w:rsid w:val="009463F4"/>
    <w:rsid w:val="00946C40"/>
    <w:rsid w:val="00946D89"/>
    <w:rsid w:val="00946DF1"/>
    <w:rsid w:val="00947E47"/>
    <w:rsid w:val="00950461"/>
    <w:rsid w:val="00950F74"/>
    <w:rsid w:val="00951A39"/>
    <w:rsid w:val="00951FA3"/>
    <w:rsid w:val="00953AAE"/>
    <w:rsid w:val="00954390"/>
    <w:rsid w:val="00954C57"/>
    <w:rsid w:val="009552F8"/>
    <w:rsid w:val="00955CAC"/>
    <w:rsid w:val="00957207"/>
    <w:rsid w:val="00960695"/>
    <w:rsid w:val="00960D63"/>
    <w:rsid w:val="009617DA"/>
    <w:rsid w:val="0096192E"/>
    <w:rsid w:val="00961E0D"/>
    <w:rsid w:val="00962B7C"/>
    <w:rsid w:val="00963832"/>
    <w:rsid w:val="00963BF6"/>
    <w:rsid w:val="00964539"/>
    <w:rsid w:val="00965491"/>
    <w:rsid w:val="00965502"/>
    <w:rsid w:val="0096551F"/>
    <w:rsid w:val="00966123"/>
    <w:rsid w:val="0096648A"/>
    <w:rsid w:val="009668E4"/>
    <w:rsid w:val="00966BB6"/>
    <w:rsid w:val="00967033"/>
    <w:rsid w:val="00967DC7"/>
    <w:rsid w:val="00970B25"/>
    <w:rsid w:val="00970FF5"/>
    <w:rsid w:val="00971676"/>
    <w:rsid w:val="00971725"/>
    <w:rsid w:val="0097342C"/>
    <w:rsid w:val="00973805"/>
    <w:rsid w:val="00973D0D"/>
    <w:rsid w:val="00973D51"/>
    <w:rsid w:val="0097400B"/>
    <w:rsid w:val="00974394"/>
    <w:rsid w:val="009749F6"/>
    <w:rsid w:val="00975523"/>
    <w:rsid w:val="00975776"/>
    <w:rsid w:val="00976857"/>
    <w:rsid w:val="00976A9B"/>
    <w:rsid w:val="00977AF8"/>
    <w:rsid w:val="00980536"/>
    <w:rsid w:val="00980F0D"/>
    <w:rsid w:val="00981099"/>
    <w:rsid w:val="009815BE"/>
    <w:rsid w:val="00981924"/>
    <w:rsid w:val="00982260"/>
    <w:rsid w:val="00982280"/>
    <w:rsid w:val="00982C9F"/>
    <w:rsid w:val="00982F7E"/>
    <w:rsid w:val="009838B6"/>
    <w:rsid w:val="0098394C"/>
    <w:rsid w:val="00983BD4"/>
    <w:rsid w:val="00983F6E"/>
    <w:rsid w:val="00985368"/>
    <w:rsid w:val="009853C3"/>
    <w:rsid w:val="00986C8D"/>
    <w:rsid w:val="00986E47"/>
    <w:rsid w:val="00987C85"/>
    <w:rsid w:val="00987C9A"/>
    <w:rsid w:val="0099021C"/>
    <w:rsid w:val="009914B3"/>
    <w:rsid w:val="0099153C"/>
    <w:rsid w:val="00991807"/>
    <w:rsid w:val="00992A43"/>
    <w:rsid w:val="009935A0"/>
    <w:rsid w:val="00993FF2"/>
    <w:rsid w:val="009943DB"/>
    <w:rsid w:val="00994AA1"/>
    <w:rsid w:val="009955D8"/>
    <w:rsid w:val="00996021"/>
    <w:rsid w:val="0099709C"/>
    <w:rsid w:val="009975E3"/>
    <w:rsid w:val="009A1576"/>
    <w:rsid w:val="009A17D1"/>
    <w:rsid w:val="009A1976"/>
    <w:rsid w:val="009A2718"/>
    <w:rsid w:val="009A3B82"/>
    <w:rsid w:val="009A4169"/>
    <w:rsid w:val="009A4CFC"/>
    <w:rsid w:val="009A555B"/>
    <w:rsid w:val="009A5AC4"/>
    <w:rsid w:val="009A6570"/>
    <w:rsid w:val="009A6603"/>
    <w:rsid w:val="009A6689"/>
    <w:rsid w:val="009A78F3"/>
    <w:rsid w:val="009B0202"/>
    <w:rsid w:val="009B0CBB"/>
    <w:rsid w:val="009B13F1"/>
    <w:rsid w:val="009B1465"/>
    <w:rsid w:val="009B1ACE"/>
    <w:rsid w:val="009B1C86"/>
    <w:rsid w:val="009B2422"/>
    <w:rsid w:val="009B2C1B"/>
    <w:rsid w:val="009B43A0"/>
    <w:rsid w:val="009B5376"/>
    <w:rsid w:val="009B5B33"/>
    <w:rsid w:val="009B641A"/>
    <w:rsid w:val="009B69DD"/>
    <w:rsid w:val="009B75CE"/>
    <w:rsid w:val="009B77AA"/>
    <w:rsid w:val="009B7B10"/>
    <w:rsid w:val="009C00F2"/>
    <w:rsid w:val="009C02AC"/>
    <w:rsid w:val="009C0813"/>
    <w:rsid w:val="009C10A1"/>
    <w:rsid w:val="009C1197"/>
    <w:rsid w:val="009C122E"/>
    <w:rsid w:val="009C1C85"/>
    <w:rsid w:val="009C1F81"/>
    <w:rsid w:val="009C221D"/>
    <w:rsid w:val="009C27E8"/>
    <w:rsid w:val="009C3F56"/>
    <w:rsid w:val="009C40E6"/>
    <w:rsid w:val="009C50E4"/>
    <w:rsid w:val="009C5177"/>
    <w:rsid w:val="009C5730"/>
    <w:rsid w:val="009C5C14"/>
    <w:rsid w:val="009C645D"/>
    <w:rsid w:val="009C6EFD"/>
    <w:rsid w:val="009C701A"/>
    <w:rsid w:val="009C7212"/>
    <w:rsid w:val="009D095B"/>
    <w:rsid w:val="009D177A"/>
    <w:rsid w:val="009D3027"/>
    <w:rsid w:val="009D3276"/>
    <w:rsid w:val="009D3F61"/>
    <w:rsid w:val="009D43C5"/>
    <w:rsid w:val="009D46EC"/>
    <w:rsid w:val="009D483E"/>
    <w:rsid w:val="009D4A04"/>
    <w:rsid w:val="009D4A53"/>
    <w:rsid w:val="009D4D83"/>
    <w:rsid w:val="009D52F4"/>
    <w:rsid w:val="009D537C"/>
    <w:rsid w:val="009D5609"/>
    <w:rsid w:val="009D566E"/>
    <w:rsid w:val="009D58FC"/>
    <w:rsid w:val="009D5D33"/>
    <w:rsid w:val="009E1AC3"/>
    <w:rsid w:val="009E26B7"/>
    <w:rsid w:val="009E2782"/>
    <w:rsid w:val="009E388D"/>
    <w:rsid w:val="009E3BD0"/>
    <w:rsid w:val="009E3F1D"/>
    <w:rsid w:val="009E3FE4"/>
    <w:rsid w:val="009E4924"/>
    <w:rsid w:val="009E4F09"/>
    <w:rsid w:val="009E5D61"/>
    <w:rsid w:val="009E5E0D"/>
    <w:rsid w:val="009E5F1B"/>
    <w:rsid w:val="009E634F"/>
    <w:rsid w:val="009E7A8A"/>
    <w:rsid w:val="009E7B81"/>
    <w:rsid w:val="009F149D"/>
    <w:rsid w:val="009F1C24"/>
    <w:rsid w:val="009F1FFB"/>
    <w:rsid w:val="009F20D0"/>
    <w:rsid w:val="009F226D"/>
    <w:rsid w:val="009F30DF"/>
    <w:rsid w:val="009F45D4"/>
    <w:rsid w:val="009F646B"/>
    <w:rsid w:val="009F7049"/>
    <w:rsid w:val="009F7938"/>
    <w:rsid w:val="009F79D1"/>
    <w:rsid w:val="00A00515"/>
    <w:rsid w:val="00A00FA0"/>
    <w:rsid w:val="00A01035"/>
    <w:rsid w:val="00A01533"/>
    <w:rsid w:val="00A01FB2"/>
    <w:rsid w:val="00A0262D"/>
    <w:rsid w:val="00A02D81"/>
    <w:rsid w:val="00A0317E"/>
    <w:rsid w:val="00A03209"/>
    <w:rsid w:val="00A033C3"/>
    <w:rsid w:val="00A0464C"/>
    <w:rsid w:val="00A0601A"/>
    <w:rsid w:val="00A060A9"/>
    <w:rsid w:val="00A06280"/>
    <w:rsid w:val="00A0674D"/>
    <w:rsid w:val="00A067E5"/>
    <w:rsid w:val="00A069A0"/>
    <w:rsid w:val="00A06E34"/>
    <w:rsid w:val="00A07611"/>
    <w:rsid w:val="00A1047C"/>
    <w:rsid w:val="00A1064F"/>
    <w:rsid w:val="00A10773"/>
    <w:rsid w:val="00A108F1"/>
    <w:rsid w:val="00A110BF"/>
    <w:rsid w:val="00A1113B"/>
    <w:rsid w:val="00A11844"/>
    <w:rsid w:val="00A118C0"/>
    <w:rsid w:val="00A11E9B"/>
    <w:rsid w:val="00A11EDB"/>
    <w:rsid w:val="00A12111"/>
    <w:rsid w:val="00A123FA"/>
    <w:rsid w:val="00A12944"/>
    <w:rsid w:val="00A130C7"/>
    <w:rsid w:val="00A13C5E"/>
    <w:rsid w:val="00A151C1"/>
    <w:rsid w:val="00A175F8"/>
    <w:rsid w:val="00A17B6A"/>
    <w:rsid w:val="00A17B84"/>
    <w:rsid w:val="00A2019C"/>
    <w:rsid w:val="00A21FBC"/>
    <w:rsid w:val="00A2328A"/>
    <w:rsid w:val="00A23319"/>
    <w:rsid w:val="00A239E4"/>
    <w:rsid w:val="00A23F33"/>
    <w:rsid w:val="00A24411"/>
    <w:rsid w:val="00A2531D"/>
    <w:rsid w:val="00A256F6"/>
    <w:rsid w:val="00A25BC9"/>
    <w:rsid w:val="00A25F06"/>
    <w:rsid w:val="00A2631E"/>
    <w:rsid w:val="00A2658B"/>
    <w:rsid w:val="00A26641"/>
    <w:rsid w:val="00A27B21"/>
    <w:rsid w:val="00A27F1E"/>
    <w:rsid w:val="00A307AC"/>
    <w:rsid w:val="00A3081A"/>
    <w:rsid w:val="00A30CDC"/>
    <w:rsid w:val="00A31220"/>
    <w:rsid w:val="00A327F7"/>
    <w:rsid w:val="00A33013"/>
    <w:rsid w:val="00A333F2"/>
    <w:rsid w:val="00A3448A"/>
    <w:rsid w:val="00A34CB3"/>
    <w:rsid w:val="00A34D7B"/>
    <w:rsid w:val="00A35638"/>
    <w:rsid w:val="00A3577E"/>
    <w:rsid w:val="00A360C7"/>
    <w:rsid w:val="00A36595"/>
    <w:rsid w:val="00A36DCC"/>
    <w:rsid w:val="00A371DA"/>
    <w:rsid w:val="00A37213"/>
    <w:rsid w:val="00A3741F"/>
    <w:rsid w:val="00A37663"/>
    <w:rsid w:val="00A37D38"/>
    <w:rsid w:val="00A40490"/>
    <w:rsid w:val="00A40742"/>
    <w:rsid w:val="00A41652"/>
    <w:rsid w:val="00A4181F"/>
    <w:rsid w:val="00A42893"/>
    <w:rsid w:val="00A42D3C"/>
    <w:rsid w:val="00A42E22"/>
    <w:rsid w:val="00A44FCE"/>
    <w:rsid w:val="00A45E11"/>
    <w:rsid w:val="00A45F9C"/>
    <w:rsid w:val="00A4653C"/>
    <w:rsid w:val="00A47B61"/>
    <w:rsid w:val="00A47E60"/>
    <w:rsid w:val="00A47FDB"/>
    <w:rsid w:val="00A5087A"/>
    <w:rsid w:val="00A52B72"/>
    <w:rsid w:val="00A530E7"/>
    <w:rsid w:val="00A532D9"/>
    <w:rsid w:val="00A53788"/>
    <w:rsid w:val="00A53887"/>
    <w:rsid w:val="00A53E0B"/>
    <w:rsid w:val="00A54A47"/>
    <w:rsid w:val="00A55719"/>
    <w:rsid w:val="00A55732"/>
    <w:rsid w:val="00A56475"/>
    <w:rsid w:val="00A56885"/>
    <w:rsid w:val="00A5720B"/>
    <w:rsid w:val="00A579C3"/>
    <w:rsid w:val="00A57CD3"/>
    <w:rsid w:val="00A57F60"/>
    <w:rsid w:val="00A60D1E"/>
    <w:rsid w:val="00A613F8"/>
    <w:rsid w:val="00A61515"/>
    <w:rsid w:val="00A635DE"/>
    <w:rsid w:val="00A63ABE"/>
    <w:rsid w:val="00A64176"/>
    <w:rsid w:val="00A6445E"/>
    <w:rsid w:val="00A64F71"/>
    <w:rsid w:val="00A65201"/>
    <w:rsid w:val="00A65821"/>
    <w:rsid w:val="00A663D6"/>
    <w:rsid w:val="00A663D8"/>
    <w:rsid w:val="00A667D8"/>
    <w:rsid w:val="00A66875"/>
    <w:rsid w:val="00A66C66"/>
    <w:rsid w:val="00A67A00"/>
    <w:rsid w:val="00A67A80"/>
    <w:rsid w:val="00A707F7"/>
    <w:rsid w:val="00A70A0A"/>
    <w:rsid w:val="00A72454"/>
    <w:rsid w:val="00A7278E"/>
    <w:rsid w:val="00A72B65"/>
    <w:rsid w:val="00A732A8"/>
    <w:rsid w:val="00A745C7"/>
    <w:rsid w:val="00A7463A"/>
    <w:rsid w:val="00A755B9"/>
    <w:rsid w:val="00A7607C"/>
    <w:rsid w:val="00A767DD"/>
    <w:rsid w:val="00A768D7"/>
    <w:rsid w:val="00A76EEC"/>
    <w:rsid w:val="00A771A5"/>
    <w:rsid w:val="00A774BB"/>
    <w:rsid w:val="00A77C09"/>
    <w:rsid w:val="00A80194"/>
    <w:rsid w:val="00A80C5E"/>
    <w:rsid w:val="00A80D0F"/>
    <w:rsid w:val="00A81628"/>
    <w:rsid w:val="00A81636"/>
    <w:rsid w:val="00A8175C"/>
    <w:rsid w:val="00A81812"/>
    <w:rsid w:val="00A83FB8"/>
    <w:rsid w:val="00A843E7"/>
    <w:rsid w:val="00A8471E"/>
    <w:rsid w:val="00A84C1B"/>
    <w:rsid w:val="00A85126"/>
    <w:rsid w:val="00A8534A"/>
    <w:rsid w:val="00A855D3"/>
    <w:rsid w:val="00A85F67"/>
    <w:rsid w:val="00A86187"/>
    <w:rsid w:val="00A867A8"/>
    <w:rsid w:val="00A867FD"/>
    <w:rsid w:val="00A86F92"/>
    <w:rsid w:val="00A87186"/>
    <w:rsid w:val="00A87EA9"/>
    <w:rsid w:val="00A90309"/>
    <w:rsid w:val="00A90793"/>
    <w:rsid w:val="00A90927"/>
    <w:rsid w:val="00A91712"/>
    <w:rsid w:val="00A921A7"/>
    <w:rsid w:val="00A92797"/>
    <w:rsid w:val="00A92AD0"/>
    <w:rsid w:val="00A9343E"/>
    <w:rsid w:val="00A93493"/>
    <w:rsid w:val="00A93658"/>
    <w:rsid w:val="00A93F2F"/>
    <w:rsid w:val="00A94496"/>
    <w:rsid w:val="00A95AD9"/>
    <w:rsid w:val="00A95D8C"/>
    <w:rsid w:val="00A966F3"/>
    <w:rsid w:val="00A96E34"/>
    <w:rsid w:val="00AA01F5"/>
    <w:rsid w:val="00AA034C"/>
    <w:rsid w:val="00AA05D3"/>
    <w:rsid w:val="00AA11DD"/>
    <w:rsid w:val="00AA14FC"/>
    <w:rsid w:val="00AA1C55"/>
    <w:rsid w:val="00AA1E3E"/>
    <w:rsid w:val="00AA23B0"/>
    <w:rsid w:val="00AA28B2"/>
    <w:rsid w:val="00AA2F7A"/>
    <w:rsid w:val="00AA437A"/>
    <w:rsid w:val="00AA4BFE"/>
    <w:rsid w:val="00AA4DB9"/>
    <w:rsid w:val="00AA4F69"/>
    <w:rsid w:val="00AA57F9"/>
    <w:rsid w:val="00AA5A30"/>
    <w:rsid w:val="00AA7247"/>
    <w:rsid w:val="00AA73A6"/>
    <w:rsid w:val="00AB032A"/>
    <w:rsid w:val="00AB091F"/>
    <w:rsid w:val="00AB1004"/>
    <w:rsid w:val="00AB1296"/>
    <w:rsid w:val="00AB14C9"/>
    <w:rsid w:val="00AB1AE9"/>
    <w:rsid w:val="00AB1C7B"/>
    <w:rsid w:val="00AB21A7"/>
    <w:rsid w:val="00AB24AC"/>
    <w:rsid w:val="00AB3A00"/>
    <w:rsid w:val="00AB4CA2"/>
    <w:rsid w:val="00AB4D91"/>
    <w:rsid w:val="00AB5806"/>
    <w:rsid w:val="00AB5BCB"/>
    <w:rsid w:val="00AB7238"/>
    <w:rsid w:val="00AC00DB"/>
    <w:rsid w:val="00AC06BA"/>
    <w:rsid w:val="00AC0CD7"/>
    <w:rsid w:val="00AC0CFA"/>
    <w:rsid w:val="00AC0D09"/>
    <w:rsid w:val="00AC17F0"/>
    <w:rsid w:val="00AC270A"/>
    <w:rsid w:val="00AC2A55"/>
    <w:rsid w:val="00AC36C3"/>
    <w:rsid w:val="00AC414C"/>
    <w:rsid w:val="00AC41B2"/>
    <w:rsid w:val="00AC4675"/>
    <w:rsid w:val="00AC5D61"/>
    <w:rsid w:val="00AC6091"/>
    <w:rsid w:val="00AC6F13"/>
    <w:rsid w:val="00AD1732"/>
    <w:rsid w:val="00AD1737"/>
    <w:rsid w:val="00AD176F"/>
    <w:rsid w:val="00AD2F12"/>
    <w:rsid w:val="00AD39D9"/>
    <w:rsid w:val="00AD3D77"/>
    <w:rsid w:val="00AD3DDC"/>
    <w:rsid w:val="00AD42EC"/>
    <w:rsid w:val="00AD4723"/>
    <w:rsid w:val="00AD528E"/>
    <w:rsid w:val="00AD5F48"/>
    <w:rsid w:val="00AD738B"/>
    <w:rsid w:val="00AE01A9"/>
    <w:rsid w:val="00AE0220"/>
    <w:rsid w:val="00AE0309"/>
    <w:rsid w:val="00AE0D2D"/>
    <w:rsid w:val="00AE0E2A"/>
    <w:rsid w:val="00AE17C8"/>
    <w:rsid w:val="00AE1EDF"/>
    <w:rsid w:val="00AE2159"/>
    <w:rsid w:val="00AE29CC"/>
    <w:rsid w:val="00AE346B"/>
    <w:rsid w:val="00AE38A5"/>
    <w:rsid w:val="00AE4B0F"/>
    <w:rsid w:val="00AE59CF"/>
    <w:rsid w:val="00AE603C"/>
    <w:rsid w:val="00AE6741"/>
    <w:rsid w:val="00AE7DCE"/>
    <w:rsid w:val="00AF03AB"/>
    <w:rsid w:val="00AF1281"/>
    <w:rsid w:val="00AF1BE8"/>
    <w:rsid w:val="00AF2CAE"/>
    <w:rsid w:val="00AF32A3"/>
    <w:rsid w:val="00AF39BC"/>
    <w:rsid w:val="00AF3A03"/>
    <w:rsid w:val="00AF3AB2"/>
    <w:rsid w:val="00AF4B88"/>
    <w:rsid w:val="00AF510F"/>
    <w:rsid w:val="00AF5941"/>
    <w:rsid w:val="00AF5C9F"/>
    <w:rsid w:val="00AF6301"/>
    <w:rsid w:val="00AF6604"/>
    <w:rsid w:val="00AF6841"/>
    <w:rsid w:val="00AF6A57"/>
    <w:rsid w:val="00AF6EF5"/>
    <w:rsid w:val="00AF79AC"/>
    <w:rsid w:val="00AF7AC9"/>
    <w:rsid w:val="00AF7D4C"/>
    <w:rsid w:val="00B002BC"/>
    <w:rsid w:val="00B00742"/>
    <w:rsid w:val="00B0126D"/>
    <w:rsid w:val="00B0182B"/>
    <w:rsid w:val="00B01F52"/>
    <w:rsid w:val="00B02920"/>
    <w:rsid w:val="00B02E38"/>
    <w:rsid w:val="00B02FCC"/>
    <w:rsid w:val="00B032D5"/>
    <w:rsid w:val="00B034A5"/>
    <w:rsid w:val="00B03BF3"/>
    <w:rsid w:val="00B04DC0"/>
    <w:rsid w:val="00B055DC"/>
    <w:rsid w:val="00B05CFD"/>
    <w:rsid w:val="00B05EDF"/>
    <w:rsid w:val="00B0664C"/>
    <w:rsid w:val="00B10329"/>
    <w:rsid w:val="00B103B8"/>
    <w:rsid w:val="00B10D43"/>
    <w:rsid w:val="00B12A65"/>
    <w:rsid w:val="00B13C1A"/>
    <w:rsid w:val="00B13F36"/>
    <w:rsid w:val="00B14B17"/>
    <w:rsid w:val="00B14B8D"/>
    <w:rsid w:val="00B15025"/>
    <w:rsid w:val="00B1643D"/>
    <w:rsid w:val="00B166AA"/>
    <w:rsid w:val="00B16736"/>
    <w:rsid w:val="00B1679E"/>
    <w:rsid w:val="00B169D0"/>
    <w:rsid w:val="00B17B0B"/>
    <w:rsid w:val="00B17CAC"/>
    <w:rsid w:val="00B20883"/>
    <w:rsid w:val="00B2135B"/>
    <w:rsid w:val="00B2233A"/>
    <w:rsid w:val="00B226B0"/>
    <w:rsid w:val="00B22864"/>
    <w:rsid w:val="00B22A67"/>
    <w:rsid w:val="00B22FC7"/>
    <w:rsid w:val="00B2534B"/>
    <w:rsid w:val="00B25777"/>
    <w:rsid w:val="00B25A24"/>
    <w:rsid w:val="00B27625"/>
    <w:rsid w:val="00B30F03"/>
    <w:rsid w:val="00B30F87"/>
    <w:rsid w:val="00B317E6"/>
    <w:rsid w:val="00B32389"/>
    <w:rsid w:val="00B324F9"/>
    <w:rsid w:val="00B326E8"/>
    <w:rsid w:val="00B33F45"/>
    <w:rsid w:val="00B345D9"/>
    <w:rsid w:val="00B35506"/>
    <w:rsid w:val="00B35FC4"/>
    <w:rsid w:val="00B3660E"/>
    <w:rsid w:val="00B36EB5"/>
    <w:rsid w:val="00B3769E"/>
    <w:rsid w:val="00B37A1E"/>
    <w:rsid w:val="00B4094D"/>
    <w:rsid w:val="00B40D99"/>
    <w:rsid w:val="00B40F1B"/>
    <w:rsid w:val="00B412F4"/>
    <w:rsid w:val="00B4136C"/>
    <w:rsid w:val="00B4162C"/>
    <w:rsid w:val="00B41864"/>
    <w:rsid w:val="00B418D0"/>
    <w:rsid w:val="00B41A66"/>
    <w:rsid w:val="00B42AF7"/>
    <w:rsid w:val="00B42F50"/>
    <w:rsid w:val="00B432E8"/>
    <w:rsid w:val="00B44259"/>
    <w:rsid w:val="00B445CF"/>
    <w:rsid w:val="00B44640"/>
    <w:rsid w:val="00B44AB0"/>
    <w:rsid w:val="00B453F7"/>
    <w:rsid w:val="00B46548"/>
    <w:rsid w:val="00B50C36"/>
    <w:rsid w:val="00B51112"/>
    <w:rsid w:val="00B51D34"/>
    <w:rsid w:val="00B522B4"/>
    <w:rsid w:val="00B52F0A"/>
    <w:rsid w:val="00B53B53"/>
    <w:rsid w:val="00B53BE1"/>
    <w:rsid w:val="00B54401"/>
    <w:rsid w:val="00B54493"/>
    <w:rsid w:val="00B55018"/>
    <w:rsid w:val="00B554D9"/>
    <w:rsid w:val="00B55C66"/>
    <w:rsid w:val="00B55CF8"/>
    <w:rsid w:val="00B55F8A"/>
    <w:rsid w:val="00B56306"/>
    <w:rsid w:val="00B56464"/>
    <w:rsid w:val="00B56778"/>
    <w:rsid w:val="00B56C86"/>
    <w:rsid w:val="00B56E17"/>
    <w:rsid w:val="00B57047"/>
    <w:rsid w:val="00B5732B"/>
    <w:rsid w:val="00B57564"/>
    <w:rsid w:val="00B57694"/>
    <w:rsid w:val="00B57A1D"/>
    <w:rsid w:val="00B60746"/>
    <w:rsid w:val="00B6177E"/>
    <w:rsid w:val="00B61BEA"/>
    <w:rsid w:val="00B62B05"/>
    <w:rsid w:val="00B62BBC"/>
    <w:rsid w:val="00B64687"/>
    <w:rsid w:val="00B64A00"/>
    <w:rsid w:val="00B730C8"/>
    <w:rsid w:val="00B7389F"/>
    <w:rsid w:val="00B738F1"/>
    <w:rsid w:val="00B740F1"/>
    <w:rsid w:val="00B74989"/>
    <w:rsid w:val="00B74C1C"/>
    <w:rsid w:val="00B75939"/>
    <w:rsid w:val="00B76040"/>
    <w:rsid w:val="00B77568"/>
    <w:rsid w:val="00B7785C"/>
    <w:rsid w:val="00B80D8B"/>
    <w:rsid w:val="00B81AEF"/>
    <w:rsid w:val="00B81C08"/>
    <w:rsid w:val="00B82053"/>
    <w:rsid w:val="00B82686"/>
    <w:rsid w:val="00B82FEF"/>
    <w:rsid w:val="00B83AC3"/>
    <w:rsid w:val="00B856E5"/>
    <w:rsid w:val="00B85B9E"/>
    <w:rsid w:val="00B85D5B"/>
    <w:rsid w:val="00B85E6E"/>
    <w:rsid w:val="00B86176"/>
    <w:rsid w:val="00B875FA"/>
    <w:rsid w:val="00B87D90"/>
    <w:rsid w:val="00B87E0D"/>
    <w:rsid w:val="00B90E15"/>
    <w:rsid w:val="00B9177E"/>
    <w:rsid w:val="00B91F89"/>
    <w:rsid w:val="00B91FBC"/>
    <w:rsid w:val="00B9204E"/>
    <w:rsid w:val="00B924F4"/>
    <w:rsid w:val="00B926E8"/>
    <w:rsid w:val="00B934E2"/>
    <w:rsid w:val="00B93D41"/>
    <w:rsid w:val="00B94103"/>
    <w:rsid w:val="00B945A5"/>
    <w:rsid w:val="00B96B28"/>
    <w:rsid w:val="00B96DA9"/>
    <w:rsid w:val="00BA03F5"/>
    <w:rsid w:val="00BA0871"/>
    <w:rsid w:val="00BA09E0"/>
    <w:rsid w:val="00BA0F0A"/>
    <w:rsid w:val="00BA146D"/>
    <w:rsid w:val="00BA15A8"/>
    <w:rsid w:val="00BA16FE"/>
    <w:rsid w:val="00BA37A2"/>
    <w:rsid w:val="00BA3C0B"/>
    <w:rsid w:val="00BA3CC8"/>
    <w:rsid w:val="00BA576D"/>
    <w:rsid w:val="00BA57AE"/>
    <w:rsid w:val="00BA59E0"/>
    <w:rsid w:val="00BA6598"/>
    <w:rsid w:val="00BA6DCF"/>
    <w:rsid w:val="00BA7A9D"/>
    <w:rsid w:val="00BB09AB"/>
    <w:rsid w:val="00BB16D2"/>
    <w:rsid w:val="00BB20FE"/>
    <w:rsid w:val="00BB21B9"/>
    <w:rsid w:val="00BB25BE"/>
    <w:rsid w:val="00BB2A6A"/>
    <w:rsid w:val="00BB2DD5"/>
    <w:rsid w:val="00BB2FC4"/>
    <w:rsid w:val="00BB48FF"/>
    <w:rsid w:val="00BB4EE2"/>
    <w:rsid w:val="00BB52E9"/>
    <w:rsid w:val="00BB6814"/>
    <w:rsid w:val="00BB6CB2"/>
    <w:rsid w:val="00BB7F62"/>
    <w:rsid w:val="00BC06D4"/>
    <w:rsid w:val="00BC1458"/>
    <w:rsid w:val="00BC1C68"/>
    <w:rsid w:val="00BC23F8"/>
    <w:rsid w:val="00BC4670"/>
    <w:rsid w:val="00BC47BE"/>
    <w:rsid w:val="00BC513D"/>
    <w:rsid w:val="00BC59B9"/>
    <w:rsid w:val="00BC6042"/>
    <w:rsid w:val="00BC6062"/>
    <w:rsid w:val="00BC636A"/>
    <w:rsid w:val="00BC643D"/>
    <w:rsid w:val="00BC7605"/>
    <w:rsid w:val="00BD0335"/>
    <w:rsid w:val="00BD03E8"/>
    <w:rsid w:val="00BD05D5"/>
    <w:rsid w:val="00BD0952"/>
    <w:rsid w:val="00BD0E06"/>
    <w:rsid w:val="00BD13A8"/>
    <w:rsid w:val="00BD1F9E"/>
    <w:rsid w:val="00BD390A"/>
    <w:rsid w:val="00BD4CFE"/>
    <w:rsid w:val="00BD50A3"/>
    <w:rsid w:val="00BD568B"/>
    <w:rsid w:val="00BD6658"/>
    <w:rsid w:val="00BD67CB"/>
    <w:rsid w:val="00BD6931"/>
    <w:rsid w:val="00BD6D18"/>
    <w:rsid w:val="00BD7E6E"/>
    <w:rsid w:val="00BE2B48"/>
    <w:rsid w:val="00BE3BF1"/>
    <w:rsid w:val="00BE53C6"/>
    <w:rsid w:val="00BE558B"/>
    <w:rsid w:val="00BE5969"/>
    <w:rsid w:val="00BE5EE6"/>
    <w:rsid w:val="00BE6DA7"/>
    <w:rsid w:val="00BE6DAE"/>
    <w:rsid w:val="00BE7CDD"/>
    <w:rsid w:val="00BE7F05"/>
    <w:rsid w:val="00BF2324"/>
    <w:rsid w:val="00BF2638"/>
    <w:rsid w:val="00BF267B"/>
    <w:rsid w:val="00BF2CF9"/>
    <w:rsid w:val="00BF3482"/>
    <w:rsid w:val="00BF484E"/>
    <w:rsid w:val="00BF5016"/>
    <w:rsid w:val="00BF5448"/>
    <w:rsid w:val="00BF5E93"/>
    <w:rsid w:val="00BF63B9"/>
    <w:rsid w:val="00BF77A1"/>
    <w:rsid w:val="00BF7C7C"/>
    <w:rsid w:val="00BF7FC9"/>
    <w:rsid w:val="00C003DA"/>
    <w:rsid w:val="00C00881"/>
    <w:rsid w:val="00C02265"/>
    <w:rsid w:val="00C025DA"/>
    <w:rsid w:val="00C02705"/>
    <w:rsid w:val="00C028CB"/>
    <w:rsid w:val="00C029AE"/>
    <w:rsid w:val="00C0369D"/>
    <w:rsid w:val="00C03A46"/>
    <w:rsid w:val="00C03FC9"/>
    <w:rsid w:val="00C04459"/>
    <w:rsid w:val="00C04B05"/>
    <w:rsid w:val="00C05462"/>
    <w:rsid w:val="00C05C06"/>
    <w:rsid w:val="00C05E24"/>
    <w:rsid w:val="00C073BD"/>
    <w:rsid w:val="00C07669"/>
    <w:rsid w:val="00C07704"/>
    <w:rsid w:val="00C07C8D"/>
    <w:rsid w:val="00C07F6F"/>
    <w:rsid w:val="00C101B7"/>
    <w:rsid w:val="00C10785"/>
    <w:rsid w:val="00C109D8"/>
    <w:rsid w:val="00C10C31"/>
    <w:rsid w:val="00C129C1"/>
    <w:rsid w:val="00C12DC7"/>
    <w:rsid w:val="00C12DEB"/>
    <w:rsid w:val="00C135AE"/>
    <w:rsid w:val="00C139AB"/>
    <w:rsid w:val="00C14115"/>
    <w:rsid w:val="00C152E2"/>
    <w:rsid w:val="00C15A12"/>
    <w:rsid w:val="00C15A33"/>
    <w:rsid w:val="00C15E33"/>
    <w:rsid w:val="00C161CE"/>
    <w:rsid w:val="00C16CF7"/>
    <w:rsid w:val="00C16E32"/>
    <w:rsid w:val="00C17B88"/>
    <w:rsid w:val="00C17D0C"/>
    <w:rsid w:val="00C207B6"/>
    <w:rsid w:val="00C21E1F"/>
    <w:rsid w:val="00C21E3F"/>
    <w:rsid w:val="00C23255"/>
    <w:rsid w:val="00C2408F"/>
    <w:rsid w:val="00C2423A"/>
    <w:rsid w:val="00C24E79"/>
    <w:rsid w:val="00C25A32"/>
    <w:rsid w:val="00C25FBF"/>
    <w:rsid w:val="00C2646B"/>
    <w:rsid w:val="00C26585"/>
    <w:rsid w:val="00C26BDF"/>
    <w:rsid w:val="00C2764D"/>
    <w:rsid w:val="00C2767D"/>
    <w:rsid w:val="00C278E3"/>
    <w:rsid w:val="00C279D0"/>
    <w:rsid w:val="00C3037A"/>
    <w:rsid w:val="00C30784"/>
    <w:rsid w:val="00C31291"/>
    <w:rsid w:val="00C317E9"/>
    <w:rsid w:val="00C318A7"/>
    <w:rsid w:val="00C3190E"/>
    <w:rsid w:val="00C33112"/>
    <w:rsid w:val="00C332FC"/>
    <w:rsid w:val="00C3349B"/>
    <w:rsid w:val="00C3431E"/>
    <w:rsid w:val="00C352B6"/>
    <w:rsid w:val="00C354EC"/>
    <w:rsid w:val="00C35A93"/>
    <w:rsid w:val="00C3631E"/>
    <w:rsid w:val="00C36767"/>
    <w:rsid w:val="00C378E7"/>
    <w:rsid w:val="00C403AB"/>
    <w:rsid w:val="00C406B5"/>
    <w:rsid w:val="00C406D1"/>
    <w:rsid w:val="00C40E31"/>
    <w:rsid w:val="00C41241"/>
    <w:rsid w:val="00C41285"/>
    <w:rsid w:val="00C423C8"/>
    <w:rsid w:val="00C43344"/>
    <w:rsid w:val="00C43A73"/>
    <w:rsid w:val="00C43ABC"/>
    <w:rsid w:val="00C43C9C"/>
    <w:rsid w:val="00C4432F"/>
    <w:rsid w:val="00C448CC"/>
    <w:rsid w:val="00C44BF9"/>
    <w:rsid w:val="00C4560A"/>
    <w:rsid w:val="00C45B2A"/>
    <w:rsid w:val="00C45B69"/>
    <w:rsid w:val="00C46AF0"/>
    <w:rsid w:val="00C47CE0"/>
    <w:rsid w:val="00C50106"/>
    <w:rsid w:val="00C50642"/>
    <w:rsid w:val="00C5184B"/>
    <w:rsid w:val="00C51B52"/>
    <w:rsid w:val="00C52043"/>
    <w:rsid w:val="00C52FD5"/>
    <w:rsid w:val="00C530E8"/>
    <w:rsid w:val="00C5479F"/>
    <w:rsid w:val="00C54E88"/>
    <w:rsid w:val="00C55C84"/>
    <w:rsid w:val="00C55CFB"/>
    <w:rsid w:val="00C55FA9"/>
    <w:rsid w:val="00C565AC"/>
    <w:rsid w:val="00C566DD"/>
    <w:rsid w:val="00C56A9F"/>
    <w:rsid w:val="00C579C6"/>
    <w:rsid w:val="00C57CAE"/>
    <w:rsid w:val="00C6016D"/>
    <w:rsid w:val="00C60744"/>
    <w:rsid w:val="00C61154"/>
    <w:rsid w:val="00C61F62"/>
    <w:rsid w:val="00C623ED"/>
    <w:rsid w:val="00C62510"/>
    <w:rsid w:val="00C62991"/>
    <w:rsid w:val="00C63356"/>
    <w:rsid w:val="00C64AF3"/>
    <w:rsid w:val="00C64BDA"/>
    <w:rsid w:val="00C6592D"/>
    <w:rsid w:val="00C65B2E"/>
    <w:rsid w:val="00C65C1F"/>
    <w:rsid w:val="00C6685E"/>
    <w:rsid w:val="00C67409"/>
    <w:rsid w:val="00C6762A"/>
    <w:rsid w:val="00C6774D"/>
    <w:rsid w:val="00C67D64"/>
    <w:rsid w:val="00C7002C"/>
    <w:rsid w:val="00C71911"/>
    <w:rsid w:val="00C72552"/>
    <w:rsid w:val="00C72738"/>
    <w:rsid w:val="00C72A68"/>
    <w:rsid w:val="00C72B9B"/>
    <w:rsid w:val="00C731C2"/>
    <w:rsid w:val="00C74565"/>
    <w:rsid w:val="00C74A55"/>
    <w:rsid w:val="00C7538C"/>
    <w:rsid w:val="00C75B13"/>
    <w:rsid w:val="00C7615C"/>
    <w:rsid w:val="00C77FD4"/>
    <w:rsid w:val="00C80058"/>
    <w:rsid w:val="00C80492"/>
    <w:rsid w:val="00C81163"/>
    <w:rsid w:val="00C81192"/>
    <w:rsid w:val="00C81248"/>
    <w:rsid w:val="00C814E9"/>
    <w:rsid w:val="00C825E3"/>
    <w:rsid w:val="00C82AF0"/>
    <w:rsid w:val="00C82B36"/>
    <w:rsid w:val="00C833EE"/>
    <w:rsid w:val="00C8418D"/>
    <w:rsid w:val="00C84C65"/>
    <w:rsid w:val="00C85152"/>
    <w:rsid w:val="00C858CE"/>
    <w:rsid w:val="00C87163"/>
    <w:rsid w:val="00C90497"/>
    <w:rsid w:val="00C907EF"/>
    <w:rsid w:val="00C90D1E"/>
    <w:rsid w:val="00C91FFB"/>
    <w:rsid w:val="00C92838"/>
    <w:rsid w:val="00C92F2A"/>
    <w:rsid w:val="00C936C1"/>
    <w:rsid w:val="00C93F04"/>
    <w:rsid w:val="00C94223"/>
    <w:rsid w:val="00C9441A"/>
    <w:rsid w:val="00C95688"/>
    <w:rsid w:val="00C95974"/>
    <w:rsid w:val="00C966F2"/>
    <w:rsid w:val="00C967A0"/>
    <w:rsid w:val="00C9713D"/>
    <w:rsid w:val="00CA1819"/>
    <w:rsid w:val="00CA33D2"/>
    <w:rsid w:val="00CA43C1"/>
    <w:rsid w:val="00CA4436"/>
    <w:rsid w:val="00CA4848"/>
    <w:rsid w:val="00CA490D"/>
    <w:rsid w:val="00CA49B8"/>
    <w:rsid w:val="00CA5D17"/>
    <w:rsid w:val="00CA5E5D"/>
    <w:rsid w:val="00CA65B6"/>
    <w:rsid w:val="00CA6B0B"/>
    <w:rsid w:val="00CA6B45"/>
    <w:rsid w:val="00CA6FC1"/>
    <w:rsid w:val="00CA7D43"/>
    <w:rsid w:val="00CB0202"/>
    <w:rsid w:val="00CB0A43"/>
    <w:rsid w:val="00CB0EB4"/>
    <w:rsid w:val="00CB1123"/>
    <w:rsid w:val="00CB154B"/>
    <w:rsid w:val="00CB1DB0"/>
    <w:rsid w:val="00CB1E6E"/>
    <w:rsid w:val="00CB415A"/>
    <w:rsid w:val="00CB5B1B"/>
    <w:rsid w:val="00CB61AE"/>
    <w:rsid w:val="00CB6965"/>
    <w:rsid w:val="00CB6DB8"/>
    <w:rsid w:val="00CB7205"/>
    <w:rsid w:val="00CB7AE6"/>
    <w:rsid w:val="00CC0283"/>
    <w:rsid w:val="00CC0575"/>
    <w:rsid w:val="00CC07C7"/>
    <w:rsid w:val="00CC0824"/>
    <w:rsid w:val="00CC09D7"/>
    <w:rsid w:val="00CC0EB1"/>
    <w:rsid w:val="00CC0EF1"/>
    <w:rsid w:val="00CC0FB6"/>
    <w:rsid w:val="00CC1282"/>
    <w:rsid w:val="00CC158D"/>
    <w:rsid w:val="00CC2244"/>
    <w:rsid w:val="00CC3A6F"/>
    <w:rsid w:val="00CC44D0"/>
    <w:rsid w:val="00CC4C14"/>
    <w:rsid w:val="00CC5173"/>
    <w:rsid w:val="00CC5E00"/>
    <w:rsid w:val="00CC6167"/>
    <w:rsid w:val="00CC665F"/>
    <w:rsid w:val="00CC6796"/>
    <w:rsid w:val="00CC7FF9"/>
    <w:rsid w:val="00CD093C"/>
    <w:rsid w:val="00CD0BD2"/>
    <w:rsid w:val="00CD0EA5"/>
    <w:rsid w:val="00CD18AE"/>
    <w:rsid w:val="00CD1914"/>
    <w:rsid w:val="00CD1A48"/>
    <w:rsid w:val="00CD1CA3"/>
    <w:rsid w:val="00CD26C9"/>
    <w:rsid w:val="00CD2D18"/>
    <w:rsid w:val="00CD2E16"/>
    <w:rsid w:val="00CD313E"/>
    <w:rsid w:val="00CD36F3"/>
    <w:rsid w:val="00CD3D2A"/>
    <w:rsid w:val="00CD46D3"/>
    <w:rsid w:val="00CD4A41"/>
    <w:rsid w:val="00CD4EB9"/>
    <w:rsid w:val="00CD6953"/>
    <w:rsid w:val="00CD6BA0"/>
    <w:rsid w:val="00CD75C0"/>
    <w:rsid w:val="00CD7637"/>
    <w:rsid w:val="00CD7829"/>
    <w:rsid w:val="00CE00B5"/>
    <w:rsid w:val="00CE0A60"/>
    <w:rsid w:val="00CE0A8D"/>
    <w:rsid w:val="00CE0B91"/>
    <w:rsid w:val="00CE0C26"/>
    <w:rsid w:val="00CE1272"/>
    <w:rsid w:val="00CE26C8"/>
    <w:rsid w:val="00CE2A46"/>
    <w:rsid w:val="00CE3428"/>
    <w:rsid w:val="00CE3627"/>
    <w:rsid w:val="00CE3C74"/>
    <w:rsid w:val="00CE3F24"/>
    <w:rsid w:val="00CE403E"/>
    <w:rsid w:val="00CE489B"/>
    <w:rsid w:val="00CE5391"/>
    <w:rsid w:val="00CE5C8B"/>
    <w:rsid w:val="00CE6249"/>
    <w:rsid w:val="00CE693D"/>
    <w:rsid w:val="00CE6DCD"/>
    <w:rsid w:val="00CE6DDE"/>
    <w:rsid w:val="00CE7EB1"/>
    <w:rsid w:val="00CF0617"/>
    <w:rsid w:val="00CF0CB4"/>
    <w:rsid w:val="00CF0F00"/>
    <w:rsid w:val="00CF0F8D"/>
    <w:rsid w:val="00CF221C"/>
    <w:rsid w:val="00CF25B0"/>
    <w:rsid w:val="00CF38B0"/>
    <w:rsid w:val="00CF46EE"/>
    <w:rsid w:val="00CF487B"/>
    <w:rsid w:val="00CF4E48"/>
    <w:rsid w:val="00CF5AD7"/>
    <w:rsid w:val="00CF6276"/>
    <w:rsid w:val="00CF6457"/>
    <w:rsid w:val="00CF747D"/>
    <w:rsid w:val="00CF7533"/>
    <w:rsid w:val="00CF7A15"/>
    <w:rsid w:val="00D00DE9"/>
    <w:rsid w:val="00D00E4F"/>
    <w:rsid w:val="00D00E87"/>
    <w:rsid w:val="00D01513"/>
    <w:rsid w:val="00D01A24"/>
    <w:rsid w:val="00D0211B"/>
    <w:rsid w:val="00D0275C"/>
    <w:rsid w:val="00D02CC7"/>
    <w:rsid w:val="00D03D70"/>
    <w:rsid w:val="00D0426E"/>
    <w:rsid w:val="00D04513"/>
    <w:rsid w:val="00D04612"/>
    <w:rsid w:val="00D04981"/>
    <w:rsid w:val="00D056B0"/>
    <w:rsid w:val="00D05977"/>
    <w:rsid w:val="00D06ABC"/>
    <w:rsid w:val="00D06D00"/>
    <w:rsid w:val="00D07547"/>
    <w:rsid w:val="00D07628"/>
    <w:rsid w:val="00D07716"/>
    <w:rsid w:val="00D077E8"/>
    <w:rsid w:val="00D07813"/>
    <w:rsid w:val="00D07996"/>
    <w:rsid w:val="00D07E1F"/>
    <w:rsid w:val="00D10D25"/>
    <w:rsid w:val="00D11351"/>
    <w:rsid w:val="00D1152B"/>
    <w:rsid w:val="00D1154B"/>
    <w:rsid w:val="00D115D7"/>
    <w:rsid w:val="00D118B9"/>
    <w:rsid w:val="00D122E2"/>
    <w:rsid w:val="00D127BC"/>
    <w:rsid w:val="00D130AA"/>
    <w:rsid w:val="00D13B19"/>
    <w:rsid w:val="00D1428A"/>
    <w:rsid w:val="00D152D3"/>
    <w:rsid w:val="00D152F6"/>
    <w:rsid w:val="00D154C1"/>
    <w:rsid w:val="00D167D4"/>
    <w:rsid w:val="00D16C74"/>
    <w:rsid w:val="00D211E0"/>
    <w:rsid w:val="00D21B7E"/>
    <w:rsid w:val="00D21BD7"/>
    <w:rsid w:val="00D21D56"/>
    <w:rsid w:val="00D21E8C"/>
    <w:rsid w:val="00D22414"/>
    <w:rsid w:val="00D22BB2"/>
    <w:rsid w:val="00D22D1F"/>
    <w:rsid w:val="00D22E20"/>
    <w:rsid w:val="00D238D6"/>
    <w:rsid w:val="00D244BB"/>
    <w:rsid w:val="00D24C8C"/>
    <w:rsid w:val="00D251DB"/>
    <w:rsid w:val="00D2558A"/>
    <w:rsid w:val="00D25A17"/>
    <w:rsid w:val="00D25E15"/>
    <w:rsid w:val="00D25FDD"/>
    <w:rsid w:val="00D265BD"/>
    <w:rsid w:val="00D26C83"/>
    <w:rsid w:val="00D26FD0"/>
    <w:rsid w:val="00D27A79"/>
    <w:rsid w:val="00D30401"/>
    <w:rsid w:val="00D30D89"/>
    <w:rsid w:val="00D30F4E"/>
    <w:rsid w:val="00D30FAC"/>
    <w:rsid w:val="00D31F79"/>
    <w:rsid w:val="00D32972"/>
    <w:rsid w:val="00D32A1B"/>
    <w:rsid w:val="00D32AF9"/>
    <w:rsid w:val="00D32E7E"/>
    <w:rsid w:val="00D33297"/>
    <w:rsid w:val="00D3335F"/>
    <w:rsid w:val="00D338C8"/>
    <w:rsid w:val="00D34BA6"/>
    <w:rsid w:val="00D357EF"/>
    <w:rsid w:val="00D3591B"/>
    <w:rsid w:val="00D35CFD"/>
    <w:rsid w:val="00D35D0C"/>
    <w:rsid w:val="00D36206"/>
    <w:rsid w:val="00D364EF"/>
    <w:rsid w:val="00D36740"/>
    <w:rsid w:val="00D36DDA"/>
    <w:rsid w:val="00D3724D"/>
    <w:rsid w:val="00D37A91"/>
    <w:rsid w:val="00D4110C"/>
    <w:rsid w:val="00D41CE8"/>
    <w:rsid w:val="00D41E0B"/>
    <w:rsid w:val="00D42536"/>
    <w:rsid w:val="00D42D2C"/>
    <w:rsid w:val="00D43495"/>
    <w:rsid w:val="00D436FD"/>
    <w:rsid w:val="00D43FD0"/>
    <w:rsid w:val="00D43FDE"/>
    <w:rsid w:val="00D4427B"/>
    <w:rsid w:val="00D44327"/>
    <w:rsid w:val="00D44AE4"/>
    <w:rsid w:val="00D44E66"/>
    <w:rsid w:val="00D44F1E"/>
    <w:rsid w:val="00D45988"/>
    <w:rsid w:val="00D46ED8"/>
    <w:rsid w:val="00D4742E"/>
    <w:rsid w:val="00D4789C"/>
    <w:rsid w:val="00D47A85"/>
    <w:rsid w:val="00D47CE3"/>
    <w:rsid w:val="00D508F5"/>
    <w:rsid w:val="00D50C63"/>
    <w:rsid w:val="00D50FD8"/>
    <w:rsid w:val="00D512D1"/>
    <w:rsid w:val="00D5142E"/>
    <w:rsid w:val="00D5194C"/>
    <w:rsid w:val="00D5196A"/>
    <w:rsid w:val="00D51E38"/>
    <w:rsid w:val="00D52087"/>
    <w:rsid w:val="00D53387"/>
    <w:rsid w:val="00D536B1"/>
    <w:rsid w:val="00D54361"/>
    <w:rsid w:val="00D54867"/>
    <w:rsid w:val="00D550B0"/>
    <w:rsid w:val="00D55B80"/>
    <w:rsid w:val="00D5603A"/>
    <w:rsid w:val="00D56332"/>
    <w:rsid w:val="00D5644E"/>
    <w:rsid w:val="00D566D8"/>
    <w:rsid w:val="00D57443"/>
    <w:rsid w:val="00D60F4B"/>
    <w:rsid w:val="00D6196F"/>
    <w:rsid w:val="00D62B46"/>
    <w:rsid w:val="00D63B38"/>
    <w:rsid w:val="00D63C77"/>
    <w:rsid w:val="00D6431F"/>
    <w:rsid w:val="00D65221"/>
    <w:rsid w:val="00D65786"/>
    <w:rsid w:val="00D657A3"/>
    <w:rsid w:val="00D65F9D"/>
    <w:rsid w:val="00D67FA4"/>
    <w:rsid w:val="00D7023F"/>
    <w:rsid w:val="00D715BC"/>
    <w:rsid w:val="00D724F2"/>
    <w:rsid w:val="00D72598"/>
    <w:rsid w:val="00D72E5A"/>
    <w:rsid w:val="00D738AC"/>
    <w:rsid w:val="00D74A78"/>
    <w:rsid w:val="00D74D7B"/>
    <w:rsid w:val="00D74EB3"/>
    <w:rsid w:val="00D754AD"/>
    <w:rsid w:val="00D76A7C"/>
    <w:rsid w:val="00D7700E"/>
    <w:rsid w:val="00D7714E"/>
    <w:rsid w:val="00D774A5"/>
    <w:rsid w:val="00D8057D"/>
    <w:rsid w:val="00D806CA"/>
    <w:rsid w:val="00D8243D"/>
    <w:rsid w:val="00D8375C"/>
    <w:rsid w:val="00D83E9F"/>
    <w:rsid w:val="00D84561"/>
    <w:rsid w:val="00D8459B"/>
    <w:rsid w:val="00D862EF"/>
    <w:rsid w:val="00D86633"/>
    <w:rsid w:val="00D901BE"/>
    <w:rsid w:val="00D91003"/>
    <w:rsid w:val="00D910B6"/>
    <w:rsid w:val="00D9144B"/>
    <w:rsid w:val="00D923B2"/>
    <w:rsid w:val="00D93B8F"/>
    <w:rsid w:val="00D940D9"/>
    <w:rsid w:val="00D94693"/>
    <w:rsid w:val="00D961EE"/>
    <w:rsid w:val="00D96888"/>
    <w:rsid w:val="00D96CC5"/>
    <w:rsid w:val="00D96DCE"/>
    <w:rsid w:val="00D97421"/>
    <w:rsid w:val="00D97A8F"/>
    <w:rsid w:val="00D97F03"/>
    <w:rsid w:val="00DA0062"/>
    <w:rsid w:val="00DA060D"/>
    <w:rsid w:val="00DA19B9"/>
    <w:rsid w:val="00DA1C8D"/>
    <w:rsid w:val="00DA209D"/>
    <w:rsid w:val="00DA229D"/>
    <w:rsid w:val="00DA27C5"/>
    <w:rsid w:val="00DA288B"/>
    <w:rsid w:val="00DA30F2"/>
    <w:rsid w:val="00DA3D8F"/>
    <w:rsid w:val="00DA41EF"/>
    <w:rsid w:val="00DA4510"/>
    <w:rsid w:val="00DA4CB4"/>
    <w:rsid w:val="00DA617F"/>
    <w:rsid w:val="00DA6C89"/>
    <w:rsid w:val="00DA6DB8"/>
    <w:rsid w:val="00DA7050"/>
    <w:rsid w:val="00DA7852"/>
    <w:rsid w:val="00DA787A"/>
    <w:rsid w:val="00DA7B82"/>
    <w:rsid w:val="00DB0874"/>
    <w:rsid w:val="00DB16C5"/>
    <w:rsid w:val="00DB1D2A"/>
    <w:rsid w:val="00DB2B89"/>
    <w:rsid w:val="00DB3060"/>
    <w:rsid w:val="00DB35BB"/>
    <w:rsid w:val="00DB35EF"/>
    <w:rsid w:val="00DB3727"/>
    <w:rsid w:val="00DB3D3E"/>
    <w:rsid w:val="00DB4805"/>
    <w:rsid w:val="00DB4D76"/>
    <w:rsid w:val="00DB503D"/>
    <w:rsid w:val="00DB5217"/>
    <w:rsid w:val="00DB5325"/>
    <w:rsid w:val="00DB5330"/>
    <w:rsid w:val="00DB579C"/>
    <w:rsid w:val="00DB593A"/>
    <w:rsid w:val="00DB5B28"/>
    <w:rsid w:val="00DB6726"/>
    <w:rsid w:val="00DB70C4"/>
    <w:rsid w:val="00DB73BD"/>
    <w:rsid w:val="00DB7C26"/>
    <w:rsid w:val="00DC0597"/>
    <w:rsid w:val="00DC0F58"/>
    <w:rsid w:val="00DC100D"/>
    <w:rsid w:val="00DC198C"/>
    <w:rsid w:val="00DC1F7A"/>
    <w:rsid w:val="00DC2A58"/>
    <w:rsid w:val="00DC368A"/>
    <w:rsid w:val="00DC4314"/>
    <w:rsid w:val="00DC497F"/>
    <w:rsid w:val="00DC4C84"/>
    <w:rsid w:val="00DC5506"/>
    <w:rsid w:val="00DC6633"/>
    <w:rsid w:val="00DC67ED"/>
    <w:rsid w:val="00DC73B1"/>
    <w:rsid w:val="00DC7720"/>
    <w:rsid w:val="00DD068B"/>
    <w:rsid w:val="00DD0DE6"/>
    <w:rsid w:val="00DD1544"/>
    <w:rsid w:val="00DD1639"/>
    <w:rsid w:val="00DD178D"/>
    <w:rsid w:val="00DD2D09"/>
    <w:rsid w:val="00DD35B1"/>
    <w:rsid w:val="00DD3DA6"/>
    <w:rsid w:val="00DD4D26"/>
    <w:rsid w:val="00DD4F34"/>
    <w:rsid w:val="00DD586A"/>
    <w:rsid w:val="00DD5DE0"/>
    <w:rsid w:val="00DD6AFF"/>
    <w:rsid w:val="00DE0522"/>
    <w:rsid w:val="00DE169C"/>
    <w:rsid w:val="00DE204F"/>
    <w:rsid w:val="00DE3060"/>
    <w:rsid w:val="00DE30AD"/>
    <w:rsid w:val="00DE324B"/>
    <w:rsid w:val="00DE35D2"/>
    <w:rsid w:val="00DE3CB7"/>
    <w:rsid w:val="00DE3D11"/>
    <w:rsid w:val="00DE3DD3"/>
    <w:rsid w:val="00DE40A9"/>
    <w:rsid w:val="00DE5206"/>
    <w:rsid w:val="00DE528E"/>
    <w:rsid w:val="00DE5D73"/>
    <w:rsid w:val="00DE6737"/>
    <w:rsid w:val="00DE7500"/>
    <w:rsid w:val="00DE7556"/>
    <w:rsid w:val="00DF05BB"/>
    <w:rsid w:val="00DF0803"/>
    <w:rsid w:val="00DF0935"/>
    <w:rsid w:val="00DF0A92"/>
    <w:rsid w:val="00DF13AA"/>
    <w:rsid w:val="00DF1AD4"/>
    <w:rsid w:val="00DF1BC2"/>
    <w:rsid w:val="00DF27ED"/>
    <w:rsid w:val="00DF32DB"/>
    <w:rsid w:val="00DF3E19"/>
    <w:rsid w:val="00DF4316"/>
    <w:rsid w:val="00DF436F"/>
    <w:rsid w:val="00DF4BDA"/>
    <w:rsid w:val="00DF4FFB"/>
    <w:rsid w:val="00DF562B"/>
    <w:rsid w:val="00DF6410"/>
    <w:rsid w:val="00DF72A9"/>
    <w:rsid w:val="00DF7D27"/>
    <w:rsid w:val="00E008E5"/>
    <w:rsid w:val="00E01EC2"/>
    <w:rsid w:val="00E03158"/>
    <w:rsid w:val="00E03679"/>
    <w:rsid w:val="00E036B4"/>
    <w:rsid w:val="00E03D52"/>
    <w:rsid w:val="00E044AD"/>
    <w:rsid w:val="00E04C5D"/>
    <w:rsid w:val="00E06A6E"/>
    <w:rsid w:val="00E06FFA"/>
    <w:rsid w:val="00E101C4"/>
    <w:rsid w:val="00E10D26"/>
    <w:rsid w:val="00E10FC5"/>
    <w:rsid w:val="00E12408"/>
    <w:rsid w:val="00E133D3"/>
    <w:rsid w:val="00E1392E"/>
    <w:rsid w:val="00E14BE6"/>
    <w:rsid w:val="00E15B9D"/>
    <w:rsid w:val="00E16552"/>
    <w:rsid w:val="00E16B72"/>
    <w:rsid w:val="00E17060"/>
    <w:rsid w:val="00E17880"/>
    <w:rsid w:val="00E17CD8"/>
    <w:rsid w:val="00E20279"/>
    <w:rsid w:val="00E203E0"/>
    <w:rsid w:val="00E20704"/>
    <w:rsid w:val="00E20A60"/>
    <w:rsid w:val="00E215B8"/>
    <w:rsid w:val="00E21C19"/>
    <w:rsid w:val="00E22346"/>
    <w:rsid w:val="00E22A6B"/>
    <w:rsid w:val="00E22C15"/>
    <w:rsid w:val="00E23801"/>
    <w:rsid w:val="00E23A71"/>
    <w:rsid w:val="00E2654C"/>
    <w:rsid w:val="00E26708"/>
    <w:rsid w:val="00E2718A"/>
    <w:rsid w:val="00E27692"/>
    <w:rsid w:val="00E300E5"/>
    <w:rsid w:val="00E306D1"/>
    <w:rsid w:val="00E308FF"/>
    <w:rsid w:val="00E30AFA"/>
    <w:rsid w:val="00E30EF3"/>
    <w:rsid w:val="00E31A01"/>
    <w:rsid w:val="00E3239B"/>
    <w:rsid w:val="00E32605"/>
    <w:rsid w:val="00E32A99"/>
    <w:rsid w:val="00E333D0"/>
    <w:rsid w:val="00E3405B"/>
    <w:rsid w:val="00E349B3"/>
    <w:rsid w:val="00E36588"/>
    <w:rsid w:val="00E37AB0"/>
    <w:rsid w:val="00E37E18"/>
    <w:rsid w:val="00E400E9"/>
    <w:rsid w:val="00E40742"/>
    <w:rsid w:val="00E407E8"/>
    <w:rsid w:val="00E413E1"/>
    <w:rsid w:val="00E41A96"/>
    <w:rsid w:val="00E41BFA"/>
    <w:rsid w:val="00E41E81"/>
    <w:rsid w:val="00E423AF"/>
    <w:rsid w:val="00E43055"/>
    <w:rsid w:val="00E43EE9"/>
    <w:rsid w:val="00E441FF"/>
    <w:rsid w:val="00E448E4"/>
    <w:rsid w:val="00E44AA2"/>
    <w:rsid w:val="00E450B2"/>
    <w:rsid w:val="00E46818"/>
    <w:rsid w:val="00E46879"/>
    <w:rsid w:val="00E46FFB"/>
    <w:rsid w:val="00E47312"/>
    <w:rsid w:val="00E47344"/>
    <w:rsid w:val="00E52144"/>
    <w:rsid w:val="00E5234A"/>
    <w:rsid w:val="00E52AD4"/>
    <w:rsid w:val="00E537EA"/>
    <w:rsid w:val="00E53E77"/>
    <w:rsid w:val="00E53E97"/>
    <w:rsid w:val="00E5508C"/>
    <w:rsid w:val="00E55407"/>
    <w:rsid w:val="00E55733"/>
    <w:rsid w:val="00E55743"/>
    <w:rsid w:val="00E55A62"/>
    <w:rsid w:val="00E55C71"/>
    <w:rsid w:val="00E5640C"/>
    <w:rsid w:val="00E579F9"/>
    <w:rsid w:val="00E57FA2"/>
    <w:rsid w:val="00E604E2"/>
    <w:rsid w:val="00E607EC"/>
    <w:rsid w:val="00E60AB8"/>
    <w:rsid w:val="00E6123C"/>
    <w:rsid w:val="00E61D21"/>
    <w:rsid w:val="00E625A9"/>
    <w:rsid w:val="00E625BA"/>
    <w:rsid w:val="00E630B5"/>
    <w:rsid w:val="00E632A5"/>
    <w:rsid w:val="00E64ED0"/>
    <w:rsid w:val="00E650DF"/>
    <w:rsid w:val="00E65300"/>
    <w:rsid w:val="00E65A89"/>
    <w:rsid w:val="00E660EE"/>
    <w:rsid w:val="00E661B3"/>
    <w:rsid w:val="00E66538"/>
    <w:rsid w:val="00E66B15"/>
    <w:rsid w:val="00E66C84"/>
    <w:rsid w:val="00E66F4E"/>
    <w:rsid w:val="00E67001"/>
    <w:rsid w:val="00E702F6"/>
    <w:rsid w:val="00E70A04"/>
    <w:rsid w:val="00E71379"/>
    <w:rsid w:val="00E71F7A"/>
    <w:rsid w:val="00E71FD8"/>
    <w:rsid w:val="00E71FF0"/>
    <w:rsid w:val="00E735E8"/>
    <w:rsid w:val="00E737FD"/>
    <w:rsid w:val="00E74162"/>
    <w:rsid w:val="00E75114"/>
    <w:rsid w:val="00E763E3"/>
    <w:rsid w:val="00E774B1"/>
    <w:rsid w:val="00E77711"/>
    <w:rsid w:val="00E7799C"/>
    <w:rsid w:val="00E77A62"/>
    <w:rsid w:val="00E80738"/>
    <w:rsid w:val="00E80DD1"/>
    <w:rsid w:val="00E80FF9"/>
    <w:rsid w:val="00E828B6"/>
    <w:rsid w:val="00E82E2F"/>
    <w:rsid w:val="00E837E1"/>
    <w:rsid w:val="00E83D04"/>
    <w:rsid w:val="00E843BF"/>
    <w:rsid w:val="00E84B65"/>
    <w:rsid w:val="00E84D30"/>
    <w:rsid w:val="00E84EFF"/>
    <w:rsid w:val="00E903A6"/>
    <w:rsid w:val="00E913BF"/>
    <w:rsid w:val="00E91960"/>
    <w:rsid w:val="00E9201F"/>
    <w:rsid w:val="00E92899"/>
    <w:rsid w:val="00E938F4"/>
    <w:rsid w:val="00E93CFC"/>
    <w:rsid w:val="00E93F0A"/>
    <w:rsid w:val="00E95441"/>
    <w:rsid w:val="00E955CC"/>
    <w:rsid w:val="00EA054D"/>
    <w:rsid w:val="00EA1C3B"/>
    <w:rsid w:val="00EA2A30"/>
    <w:rsid w:val="00EA2B3A"/>
    <w:rsid w:val="00EA2C58"/>
    <w:rsid w:val="00EA2FD1"/>
    <w:rsid w:val="00EA335F"/>
    <w:rsid w:val="00EA33CF"/>
    <w:rsid w:val="00EA3DD2"/>
    <w:rsid w:val="00EA426B"/>
    <w:rsid w:val="00EA58CF"/>
    <w:rsid w:val="00EA7A83"/>
    <w:rsid w:val="00EA7CAB"/>
    <w:rsid w:val="00EA7CB3"/>
    <w:rsid w:val="00EB017E"/>
    <w:rsid w:val="00EB0E22"/>
    <w:rsid w:val="00EB12D9"/>
    <w:rsid w:val="00EB171C"/>
    <w:rsid w:val="00EB254D"/>
    <w:rsid w:val="00EB2618"/>
    <w:rsid w:val="00EB2857"/>
    <w:rsid w:val="00EB2CD7"/>
    <w:rsid w:val="00EB3170"/>
    <w:rsid w:val="00EB383B"/>
    <w:rsid w:val="00EB46DE"/>
    <w:rsid w:val="00EB58BF"/>
    <w:rsid w:val="00EB6A43"/>
    <w:rsid w:val="00EB6AAB"/>
    <w:rsid w:val="00EB7E36"/>
    <w:rsid w:val="00EB7E9A"/>
    <w:rsid w:val="00EB7EA9"/>
    <w:rsid w:val="00EC0878"/>
    <w:rsid w:val="00EC1781"/>
    <w:rsid w:val="00EC1CCA"/>
    <w:rsid w:val="00EC1E05"/>
    <w:rsid w:val="00EC207D"/>
    <w:rsid w:val="00EC29DA"/>
    <w:rsid w:val="00EC2A87"/>
    <w:rsid w:val="00EC3F76"/>
    <w:rsid w:val="00EC4566"/>
    <w:rsid w:val="00EC4987"/>
    <w:rsid w:val="00EC5A28"/>
    <w:rsid w:val="00EC649A"/>
    <w:rsid w:val="00EC65F2"/>
    <w:rsid w:val="00EC694D"/>
    <w:rsid w:val="00EC6A22"/>
    <w:rsid w:val="00EC72DC"/>
    <w:rsid w:val="00EC7A20"/>
    <w:rsid w:val="00EC7BC3"/>
    <w:rsid w:val="00ED032F"/>
    <w:rsid w:val="00ED05F6"/>
    <w:rsid w:val="00ED08E5"/>
    <w:rsid w:val="00ED09AF"/>
    <w:rsid w:val="00ED1623"/>
    <w:rsid w:val="00ED1B7F"/>
    <w:rsid w:val="00ED1BA5"/>
    <w:rsid w:val="00ED3440"/>
    <w:rsid w:val="00ED3569"/>
    <w:rsid w:val="00ED3EB7"/>
    <w:rsid w:val="00ED3EF5"/>
    <w:rsid w:val="00ED3FBE"/>
    <w:rsid w:val="00ED485C"/>
    <w:rsid w:val="00ED4D9D"/>
    <w:rsid w:val="00ED4DDF"/>
    <w:rsid w:val="00ED5723"/>
    <w:rsid w:val="00ED5DC9"/>
    <w:rsid w:val="00ED60A7"/>
    <w:rsid w:val="00ED6EC0"/>
    <w:rsid w:val="00ED7A7D"/>
    <w:rsid w:val="00EE1052"/>
    <w:rsid w:val="00EE1B4C"/>
    <w:rsid w:val="00EE2045"/>
    <w:rsid w:val="00EE20CA"/>
    <w:rsid w:val="00EE3144"/>
    <w:rsid w:val="00EE3E47"/>
    <w:rsid w:val="00EE409B"/>
    <w:rsid w:val="00EE45BA"/>
    <w:rsid w:val="00EE4641"/>
    <w:rsid w:val="00EE550B"/>
    <w:rsid w:val="00EE5DC6"/>
    <w:rsid w:val="00EE6C89"/>
    <w:rsid w:val="00EE7473"/>
    <w:rsid w:val="00EE7B83"/>
    <w:rsid w:val="00EF04BB"/>
    <w:rsid w:val="00EF1C1A"/>
    <w:rsid w:val="00EF1EAA"/>
    <w:rsid w:val="00EF29A0"/>
    <w:rsid w:val="00EF35E5"/>
    <w:rsid w:val="00EF3A5D"/>
    <w:rsid w:val="00EF408B"/>
    <w:rsid w:val="00EF4707"/>
    <w:rsid w:val="00EF4C49"/>
    <w:rsid w:val="00EF52C6"/>
    <w:rsid w:val="00EF57DA"/>
    <w:rsid w:val="00EF5F29"/>
    <w:rsid w:val="00EF69A0"/>
    <w:rsid w:val="00EF7943"/>
    <w:rsid w:val="00EF7E73"/>
    <w:rsid w:val="00F00496"/>
    <w:rsid w:val="00F00D74"/>
    <w:rsid w:val="00F01B24"/>
    <w:rsid w:val="00F01CBA"/>
    <w:rsid w:val="00F01DD3"/>
    <w:rsid w:val="00F028E9"/>
    <w:rsid w:val="00F0360F"/>
    <w:rsid w:val="00F03858"/>
    <w:rsid w:val="00F03C52"/>
    <w:rsid w:val="00F03F15"/>
    <w:rsid w:val="00F04BFD"/>
    <w:rsid w:val="00F057CB"/>
    <w:rsid w:val="00F05867"/>
    <w:rsid w:val="00F059B8"/>
    <w:rsid w:val="00F05AF3"/>
    <w:rsid w:val="00F05B6E"/>
    <w:rsid w:val="00F06D41"/>
    <w:rsid w:val="00F07754"/>
    <w:rsid w:val="00F10C58"/>
    <w:rsid w:val="00F10D5E"/>
    <w:rsid w:val="00F119C4"/>
    <w:rsid w:val="00F11AE6"/>
    <w:rsid w:val="00F11BA3"/>
    <w:rsid w:val="00F11C6D"/>
    <w:rsid w:val="00F11FB7"/>
    <w:rsid w:val="00F12373"/>
    <w:rsid w:val="00F1276E"/>
    <w:rsid w:val="00F12A38"/>
    <w:rsid w:val="00F12E5B"/>
    <w:rsid w:val="00F13756"/>
    <w:rsid w:val="00F13CCB"/>
    <w:rsid w:val="00F13E86"/>
    <w:rsid w:val="00F14DC1"/>
    <w:rsid w:val="00F1548E"/>
    <w:rsid w:val="00F156E5"/>
    <w:rsid w:val="00F161AB"/>
    <w:rsid w:val="00F16894"/>
    <w:rsid w:val="00F20520"/>
    <w:rsid w:val="00F20D9E"/>
    <w:rsid w:val="00F21E9A"/>
    <w:rsid w:val="00F222D7"/>
    <w:rsid w:val="00F22890"/>
    <w:rsid w:val="00F230D4"/>
    <w:rsid w:val="00F2312E"/>
    <w:rsid w:val="00F23B41"/>
    <w:rsid w:val="00F23D1A"/>
    <w:rsid w:val="00F2401E"/>
    <w:rsid w:val="00F24698"/>
    <w:rsid w:val="00F2595C"/>
    <w:rsid w:val="00F265A7"/>
    <w:rsid w:val="00F26948"/>
    <w:rsid w:val="00F27B41"/>
    <w:rsid w:val="00F30246"/>
    <w:rsid w:val="00F30AEF"/>
    <w:rsid w:val="00F329BE"/>
    <w:rsid w:val="00F33045"/>
    <w:rsid w:val="00F336B8"/>
    <w:rsid w:val="00F3482F"/>
    <w:rsid w:val="00F34FBF"/>
    <w:rsid w:val="00F35724"/>
    <w:rsid w:val="00F357C6"/>
    <w:rsid w:val="00F35A51"/>
    <w:rsid w:val="00F36033"/>
    <w:rsid w:val="00F36984"/>
    <w:rsid w:val="00F36FC5"/>
    <w:rsid w:val="00F375D0"/>
    <w:rsid w:val="00F40603"/>
    <w:rsid w:val="00F406A5"/>
    <w:rsid w:val="00F40C59"/>
    <w:rsid w:val="00F41705"/>
    <w:rsid w:val="00F41746"/>
    <w:rsid w:val="00F422BC"/>
    <w:rsid w:val="00F42913"/>
    <w:rsid w:val="00F4328A"/>
    <w:rsid w:val="00F43E13"/>
    <w:rsid w:val="00F450FB"/>
    <w:rsid w:val="00F45679"/>
    <w:rsid w:val="00F45CF5"/>
    <w:rsid w:val="00F467EE"/>
    <w:rsid w:val="00F47210"/>
    <w:rsid w:val="00F47496"/>
    <w:rsid w:val="00F47698"/>
    <w:rsid w:val="00F47A85"/>
    <w:rsid w:val="00F50005"/>
    <w:rsid w:val="00F50B37"/>
    <w:rsid w:val="00F50FC3"/>
    <w:rsid w:val="00F5160E"/>
    <w:rsid w:val="00F52208"/>
    <w:rsid w:val="00F52466"/>
    <w:rsid w:val="00F52D76"/>
    <w:rsid w:val="00F52FCF"/>
    <w:rsid w:val="00F547D5"/>
    <w:rsid w:val="00F555C9"/>
    <w:rsid w:val="00F558B3"/>
    <w:rsid w:val="00F56338"/>
    <w:rsid w:val="00F56856"/>
    <w:rsid w:val="00F56DA4"/>
    <w:rsid w:val="00F57517"/>
    <w:rsid w:val="00F57946"/>
    <w:rsid w:val="00F57977"/>
    <w:rsid w:val="00F606A7"/>
    <w:rsid w:val="00F60A18"/>
    <w:rsid w:val="00F61B5C"/>
    <w:rsid w:val="00F625F7"/>
    <w:rsid w:val="00F6290D"/>
    <w:rsid w:val="00F637D4"/>
    <w:rsid w:val="00F64190"/>
    <w:rsid w:val="00F641DF"/>
    <w:rsid w:val="00F64822"/>
    <w:rsid w:val="00F64E48"/>
    <w:rsid w:val="00F65906"/>
    <w:rsid w:val="00F65AB1"/>
    <w:rsid w:val="00F66147"/>
    <w:rsid w:val="00F67B46"/>
    <w:rsid w:val="00F67C98"/>
    <w:rsid w:val="00F67CB3"/>
    <w:rsid w:val="00F70E50"/>
    <w:rsid w:val="00F71204"/>
    <w:rsid w:val="00F714FF"/>
    <w:rsid w:val="00F72E27"/>
    <w:rsid w:val="00F72EA4"/>
    <w:rsid w:val="00F734D4"/>
    <w:rsid w:val="00F73924"/>
    <w:rsid w:val="00F73A9C"/>
    <w:rsid w:val="00F74260"/>
    <w:rsid w:val="00F752C8"/>
    <w:rsid w:val="00F7583C"/>
    <w:rsid w:val="00F75ADE"/>
    <w:rsid w:val="00F75C98"/>
    <w:rsid w:val="00F75CE2"/>
    <w:rsid w:val="00F75E23"/>
    <w:rsid w:val="00F76734"/>
    <w:rsid w:val="00F76B27"/>
    <w:rsid w:val="00F775EB"/>
    <w:rsid w:val="00F77D92"/>
    <w:rsid w:val="00F8131A"/>
    <w:rsid w:val="00F816D0"/>
    <w:rsid w:val="00F81C6C"/>
    <w:rsid w:val="00F81E8F"/>
    <w:rsid w:val="00F821BB"/>
    <w:rsid w:val="00F8229C"/>
    <w:rsid w:val="00F82AD7"/>
    <w:rsid w:val="00F856F5"/>
    <w:rsid w:val="00F8583E"/>
    <w:rsid w:val="00F85871"/>
    <w:rsid w:val="00F85912"/>
    <w:rsid w:val="00F86B10"/>
    <w:rsid w:val="00F875DF"/>
    <w:rsid w:val="00F87708"/>
    <w:rsid w:val="00F87C9F"/>
    <w:rsid w:val="00F90241"/>
    <w:rsid w:val="00F90B3F"/>
    <w:rsid w:val="00F90C48"/>
    <w:rsid w:val="00F91527"/>
    <w:rsid w:val="00F92F22"/>
    <w:rsid w:val="00F93CF5"/>
    <w:rsid w:val="00F93FE3"/>
    <w:rsid w:val="00F94857"/>
    <w:rsid w:val="00F95144"/>
    <w:rsid w:val="00F95AC4"/>
    <w:rsid w:val="00F960B4"/>
    <w:rsid w:val="00F9648F"/>
    <w:rsid w:val="00F966B9"/>
    <w:rsid w:val="00F97339"/>
    <w:rsid w:val="00F979EA"/>
    <w:rsid w:val="00FA0028"/>
    <w:rsid w:val="00FA038E"/>
    <w:rsid w:val="00FA0808"/>
    <w:rsid w:val="00FA0D9A"/>
    <w:rsid w:val="00FA1219"/>
    <w:rsid w:val="00FA155E"/>
    <w:rsid w:val="00FA23BD"/>
    <w:rsid w:val="00FA2A4B"/>
    <w:rsid w:val="00FA42B3"/>
    <w:rsid w:val="00FA4405"/>
    <w:rsid w:val="00FA52E4"/>
    <w:rsid w:val="00FA5B87"/>
    <w:rsid w:val="00FA615D"/>
    <w:rsid w:val="00FA6189"/>
    <w:rsid w:val="00FA75A3"/>
    <w:rsid w:val="00FB1392"/>
    <w:rsid w:val="00FB147A"/>
    <w:rsid w:val="00FB22E7"/>
    <w:rsid w:val="00FB2802"/>
    <w:rsid w:val="00FB3115"/>
    <w:rsid w:val="00FB3CD9"/>
    <w:rsid w:val="00FB47F7"/>
    <w:rsid w:val="00FB495D"/>
    <w:rsid w:val="00FB4DE3"/>
    <w:rsid w:val="00FB4E82"/>
    <w:rsid w:val="00FB5416"/>
    <w:rsid w:val="00FB6386"/>
    <w:rsid w:val="00FB640F"/>
    <w:rsid w:val="00FB663D"/>
    <w:rsid w:val="00FB7E64"/>
    <w:rsid w:val="00FC03BE"/>
    <w:rsid w:val="00FC05C3"/>
    <w:rsid w:val="00FC05E9"/>
    <w:rsid w:val="00FC0B63"/>
    <w:rsid w:val="00FC119B"/>
    <w:rsid w:val="00FC19B4"/>
    <w:rsid w:val="00FC1B35"/>
    <w:rsid w:val="00FC1D68"/>
    <w:rsid w:val="00FC1DA2"/>
    <w:rsid w:val="00FC1E39"/>
    <w:rsid w:val="00FC279A"/>
    <w:rsid w:val="00FC2DDF"/>
    <w:rsid w:val="00FC32E2"/>
    <w:rsid w:val="00FC40DD"/>
    <w:rsid w:val="00FC4483"/>
    <w:rsid w:val="00FC5349"/>
    <w:rsid w:val="00FC550B"/>
    <w:rsid w:val="00FC6066"/>
    <w:rsid w:val="00FC79AE"/>
    <w:rsid w:val="00FC7EAD"/>
    <w:rsid w:val="00FC7FC4"/>
    <w:rsid w:val="00FD00C7"/>
    <w:rsid w:val="00FD0498"/>
    <w:rsid w:val="00FD0F3B"/>
    <w:rsid w:val="00FD18A2"/>
    <w:rsid w:val="00FD23EF"/>
    <w:rsid w:val="00FD3886"/>
    <w:rsid w:val="00FD4655"/>
    <w:rsid w:val="00FD4E6A"/>
    <w:rsid w:val="00FD5B76"/>
    <w:rsid w:val="00FD63FA"/>
    <w:rsid w:val="00FD648B"/>
    <w:rsid w:val="00FD6823"/>
    <w:rsid w:val="00FD75D8"/>
    <w:rsid w:val="00FE05EA"/>
    <w:rsid w:val="00FE142D"/>
    <w:rsid w:val="00FE1817"/>
    <w:rsid w:val="00FE1C35"/>
    <w:rsid w:val="00FE1DF9"/>
    <w:rsid w:val="00FE22E6"/>
    <w:rsid w:val="00FE406F"/>
    <w:rsid w:val="00FE4119"/>
    <w:rsid w:val="00FE4A45"/>
    <w:rsid w:val="00FE4FA2"/>
    <w:rsid w:val="00FE6A06"/>
    <w:rsid w:val="00FE6BEF"/>
    <w:rsid w:val="00FE6CE3"/>
    <w:rsid w:val="00FE6DB7"/>
    <w:rsid w:val="00FE7584"/>
    <w:rsid w:val="00FE7E27"/>
    <w:rsid w:val="00FF0918"/>
    <w:rsid w:val="00FF131F"/>
    <w:rsid w:val="00FF1515"/>
    <w:rsid w:val="00FF15E6"/>
    <w:rsid w:val="00FF1DC6"/>
    <w:rsid w:val="00FF2801"/>
    <w:rsid w:val="00FF3349"/>
    <w:rsid w:val="00FF3B03"/>
    <w:rsid w:val="00FF3C14"/>
    <w:rsid w:val="00FF4A5F"/>
    <w:rsid w:val="00FF4A98"/>
    <w:rsid w:val="00FF562E"/>
    <w:rsid w:val="00FF58B8"/>
    <w:rsid w:val="00FF6770"/>
    <w:rsid w:val="00FF70EF"/>
    <w:rsid w:val="00FF738D"/>
    <w:rsid w:val="00FF73A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74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74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566E9D72.dotm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Armin Diehl GmbH Direktwerbung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Michaela Schmidt</cp:lastModifiedBy>
  <cp:revision>10</cp:revision>
  <dcterms:created xsi:type="dcterms:W3CDTF">2022-03-02T08:58:00Z</dcterms:created>
  <dcterms:modified xsi:type="dcterms:W3CDTF">2022-03-04T08:02:00Z</dcterms:modified>
</cp:coreProperties>
</file>